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D5A4" w14:textId="77777777" w:rsidR="00A32492" w:rsidRPr="009663D3" w:rsidRDefault="00A32492" w:rsidP="00482408">
      <w:pPr>
        <w:rPr>
          <w:rFonts w:ascii="Arial" w:hAnsi="Arial" w:cs="Arial"/>
          <w:b/>
          <w:sz w:val="27"/>
          <w:szCs w:val="27"/>
        </w:rPr>
      </w:pPr>
    </w:p>
    <w:p w14:paraId="5CEAA74E" w14:textId="77777777" w:rsidR="007244D1" w:rsidRPr="009663D3" w:rsidRDefault="007244D1" w:rsidP="00C50F03">
      <w:pPr>
        <w:outlineLvl w:val="0"/>
        <w:rPr>
          <w:rFonts w:ascii="Arial" w:hAnsi="Arial" w:cs="Arial"/>
          <w:sz w:val="16"/>
          <w:szCs w:val="16"/>
        </w:rPr>
      </w:pPr>
    </w:p>
    <w:p w14:paraId="3121340D" w14:textId="77777777" w:rsidR="00482408" w:rsidRPr="009663D3" w:rsidRDefault="00482408" w:rsidP="00C50F03">
      <w:pPr>
        <w:outlineLvl w:val="0"/>
        <w:rPr>
          <w:rFonts w:ascii="Arial" w:hAnsi="Arial" w:cs="Arial"/>
          <w:b/>
          <w:sz w:val="27"/>
          <w:szCs w:val="27"/>
        </w:rPr>
      </w:pPr>
      <w:r w:rsidRPr="009663D3">
        <w:rPr>
          <w:rFonts w:ascii="Arial" w:hAnsi="Arial" w:cs="Arial"/>
          <w:b/>
          <w:sz w:val="27"/>
          <w:szCs w:val="27"/>
        </w:rPr>
        <w:t>NEWS RELEASE</w:t>
      </w:r>
    </w:p>
    <w:p w14:paraId="61D6B2F5" w14:textId="77777777" w:rsidR="00482408" w:rsidRPr="009663D3" w:rsidRDefault="001C1946" w:rsidP="001C1946">
      <w:pPr>
        <w:tabs>
          <w:tab w:val="left" w:pos="4320"/>
          <w:tab w:val="right" w:pos="8640"/>
        </w:tabs>
        <w:outlineLvl w:val="0"/>
        <w:rPr>
          <w:rFonts w:ascii="Arial" w:hAnsi="Arial" w:cs="Arial"/>
          <w:b/>
          <w:bCs/>
          <w:sz w:val="22"/>
          <w:szCs w:val="22"/>
        </w:rPr>
      </w:pPr>
      <w:r>
        <w:rPr>
          <w:rFonts w:ascii="Arial" w:hAnsi="Arial" w:cs="Arial"/>
          <w:sz w:val="22"/>
          <w:szCs w:val="22"/>
        </w:rPr>
        <w:tab/>
      </w:r>
      <w:r w:rsidR="00482408" w:rsidRPr="009663D3">
        <w:rPr>
          <w:rFonts w:ascii="Arial" w:hAnsi="Arial" w:cs="Arial"/>
          <w:b/>
          <w:sz w:val="22"/>
          <w:szCs w:val="22"/>
        </w:rPr>
        <w:t>CONTACT:</w:t>
      </w:r>
      <w:r w:rsidR="00482408" w:rsidRPr="009663D3">
        <w:rPr>
          <w:rFonts w:ascii="Arial" w:hAnsi="Arial" w:cs="Arial"/>
          <w:sz w:val="22"/>
          <w:szCs w:val="22"/>
        </w:rPr>
        <w:tab/>
      </w:r>
      <w:r w:rsidRPr="001C1946">
        <w:rPr>
          <w:rFonts w:ascii="Arial" w:hAnsi="Arial" w:cs="Arial"/>
          <w:sz w:val="22"/>
          <w:szCs w:val="22"/>
          <w:highlight w:val="cyan"/>
        </w:rPr>
        <w:t>Name</w:t>
      </w:r>
    </w:p>
    <w:p w14:paraId="049C51DA" w14:textId="77777777" w:rsidR="00482408" w:rsidRPr="009663D3" w:rsidRDefault="004A169D" w:rsidP="001C1946">
      <w:pPr>
        <w:tabs>
          <w:tab w:val="left" w:pos="4320"/>
          <w:tab w:val="right" w:pos="8640"/>
        </w:tabs>
        <w:rPr>
          <w:rFonts w:ascii="Arial" w:hAnsi="Arial" w:cs="Arial"/>
          <w:sz w:val="22"/>
          <w:szCs w:val="22"/>
        </w:rPr>
      </w:pPr>
      <w:r w:rsidRPr="009663D3">
        <w:rPr>
          <w:rFonts w:ascii="Arial" w:hAnsi="Arial" w:cs="Arial"/>
          <w:sz w:val="22"/>
          <w:szCs w:val="22"/>
        </w:rPr>
        <w:tab/>
      </w:r>
      <w:r w:rsidRPr="009663D3">
        <w:rPr>
          <w:rFonts w:ascii="Arial" w:hAnsi="Arial" w:cs="Arial"/>
          <w:sz w:val="22"/>
          <w:szCs w:val="22"/>
        </w:rPr>
        <w:tab/>
      </w:r>
      <w:r w:rsidR="001C1946" w:rsidRPr="001C1946">
        <w:rPr>
          <w:rFonts w:ascii="Arial" w:hAnsi="Arial" w:cs="Arial"/>
          <w:sz w:val="22"/>
          <w:szCs w:val="22"/>
          <w:highlight w:val="cyan"/>
        </w:rPr>
        <w:t>Title, School</w:t>
      </w:r>
    </w:p>
    <w:p w14:paraId="7BFCBA6F" w14:textId="77777777" w:rsidR="00482408" w:rsidRPr="009663D3" w:rsidRDefault="004A169D" w:rsidP="001C1946">
      <w:pPr>
        <w:tabs>
          <w:tab w:val="left" w:pos="4320"/>
          <w:tab w:val="right" w:pos="8640"/>
        </w:tabs>
        <w:rPr>
          <w:rFonts w:ascii="Arial" w:hAnsi="Arial" w:cs="Arial"/>
          <w:b/>
          <w:bCs/>
          <w:sz w:val="22"/>
          <w:szCs w:val="22"/>
        </w:rPr>
      </w:pPr>
      <w:r w:rsidRPr="009663D3">
        <w:rPr>
          <w:rFonts w:ascii="Arial" w:hAnsi="Arial" w:cs="Arial"/>
          <w:sz w:val="22"/>
          <w:szCs w:val="22"/>
        </w:rPr>
        <w:tab/>
      </w:r>
      <w:r w:rsidRPr="009663D3">
        <w:rPr>
          <w:rFonts w:ascii="Arial" w:hAnsi="Arial" w:cs="Arial"/>
          <w:sz w:val="22"/>
          <w:szCs w:val="22"/>
        </w:rPr>
        <w:tab/>
      </w:r>
      <w:r w:rsidR="001C1946" w:rsidRPr="001C1946">
        <w:rPr>
          <w:rFonts w:ascii="Arial" w:hAnsi="Arial" w:cs="Arial"/>
          <w:sz w:val="22"/>
          <w:szCs w:val="22"/>
          <w:highlight w:val="cyan"/>
        </w:rPr>
        <w:t>Phone number</w:t>
      </w:r>
    </w:p>
    <w:p w14:paraId="298934E7" w14:textId="77777777" w:rsidR="0096747C" w:rsidRPr="009663D3" w:rsidRDefault="00482408" w:rsidP="001C1946">
      <w:pPr>
        <w:tabs>
          <w:tab w:val="left" w:pos="4320"/>
          <w:tab w:val="right" w:pos="8640"/>
        </w:tabs>
        <w:rPr>
          <w:rFonts w:ascii="Arial" w:hAnsi="Arial" w:cs="Arial"/>
          <w:sz w:val="12"/>
          <w:szCs w:val="12"/>
        </w:rPr>
      </w:pPr>
      <w:r w:rsidRPr="009663D3">
        <w:rPr>
          <w:rFonts w:ascii="Arial" w:hAnsi="Arial" w:cs="Arial"/>
          <w:sz w:val="22"/>
          <w:szCs w:val="22"/>
        </w:rPr>
        <w:tab/>
      </w:r>
      <w:r w:rsidRPr="009663D3">
        <w:rPr>
          <w:rFonts w:ascii="Arial" w:hAnsi="Arial" w:cs="Arial"/>
          <w:sz w:val="22"/>
          <w:szCs w:val="22"/>
        </w:rPr>
        <w:tab/>
      </w:r>
      <w:r w:rsidR="001C1946" w:rsidRPr="001C1946">
        <w:rPr>
          <w:rFonts w:ascii="Arial" w:hAnsi="Arial" w:cs="Arial"/>
          <w:sz w:val="22"/>
          <w:szCs w:val="22"/>
          <w:highlight w:val="cyan"/>
        </w:rPr>
        <w:t>E-mail</w:t>
      </w:r>
      <w:r w:rsidRPr="009663D3">
        <w:rPr>
          <w:rFonts w:ascii="Arial" w:hAnsi="Arial" w:cs="Arial"/>
          <w:sz w:val="16"/>
          <w:szCs w:val="16"/>
        </w:rPr>
        <w:br/>
      </w:r>
    </w:p>
    <w:p w14:paraId="0FBF5012" w14:textId="77777777" w:rsidR="00482408" w:rsidRPr="009663D3" w:rsidRDefault="00482408" w:rsidP="00C50F03">
      <w:pPr>
        <w:outlineLvl w:val="0"/>
        <w:rPr>
          <w:rFonts w:ascii="Arial" w:hAnsi="Arial" w:cs="Arial"/>
          <w:b/>
          <w:sz w:val="22"/>
          <w:szCs w:val="22"/>
          <w:u w:val="single"/>
        </w:rPr>
      </w:pPr>
      <w:r w:rsidRPr="009663D3">
        <w:rPr>
          <w:rFonts w:ascii="Arial" w:hAnsi="Arial" w:cs="Arial"/>
          <w:b/>
          <w:sz w:val="22"/>
          <w:szCs w:val="22"/>
          <w:u w:val="single"/>
        </w:rPr>
        <w:t>FOR IMMEDIATE RELEASE</w:t>
      </w:r>
    </w:p>
    <w:p w14:paraId="396F8753" w14:textId="77777777" w:rsidR="003106AB" w:rsidRDefault="003106AB" w:rsidP="00856A88">
      <w:pPr>
        <w:tabs>
          <w:tab w:val="left" w:pos="1050"/>
        </w:tabs>
        <w:rPr>
          <w:rFonts w:ascii="Arial" w:hAnsi="Arial" w:cs="Arial"/>
          <w:b/>
          <w:sz w:val="18"/>
          <w:szCs w:val="18"/>
          <w:highlight w:val="magenta"/>
        </w:rPr>
      </w:pPr>
    </w:p>
    <w:p w14:paraId="06A74B41" w14:textId="77777777" w:rsidR="001C1946" w:rsidRPr="009663D3" w:rsidRDefault="001C1946" w:rsidP="00856A88">
      <w:pPr>
        <w:tabs>
          <w:tab w:val="left" w:pos="1050"/>
        </w:tabs>
        <w:rPr>
          <w:rFonts w:ascii="Arial" w:hAnsi="Arial" w:cs="Arial"/>
          <w:b/>
          <w:sz w:val="18"/>
          <w:szCs w:val="18"/>
          <w:highlight w:val="magenta"/>
        </w:rPr>
      </w:pPr>
    </w:p>
    <w:p w14:paraId="5AFEB6C2" w14:textId="77777777" w:rsidR="00970C40" w:rsidRPr="009663D3" w:rsidRDefault="00556C8F" w:rsidP="00C50F03">
      <w:pPr>
        <w:jc w:val="center"/>
        <w:outlineLvl w:val="0"/>
        <w:rPr>
          <w:rFonts w:ascii="Arial" w:hAnsi="Arial" w:cs="Arial"/>
          <w:b/>
        </w:rPr>
      </w:pPr>
      <w:r>
        <w:rPr>
          <w:rFonts w:ascii="Arial" w:hAnsi="Arial" w:cs="Arial"/>
          <w:b/>
        </w:rPr>
        <w:t xml:space="preserve">Free </w:t>
      </w:r>
      <w:r w:rsidR="00765526">
        <w:rPr>
          <w:rFonts w:ascii="Arial" w:hAnsi="Arial" w:cs="Arial"/>
          <w:b/>
        </w:rPr>
        <w:t xml:space="preserve">Assistance </w:t>
      </w:r>
      <w:proofErr w:type="gramStart"/>
      <w:r w:rsidR="00765526">
        <w:rPr>
          <w:rFonts w:ascii="Arial" w:hAnsi="Arial" w:cs="Arial"/>
          <w:b/>
        </w:rPr>
        <w:t>With</w:t>
      </w:r>
      <w:proofErr w:type="gramEnd"/>
      <w:r w:rsidR="00765526">
        <w:rPr>
          <w:rFonts w:ascii="Arial" w:hAnsi="Arial" w:cs="Arial"/>
          <w:b/>
        </w:rPr>
        <w:t xml:space="preserve"> </w:t>
      </w:r>
      <w:r w:rsidR="00933D3D">
        <w:rPr>
          <w:rFonts w:ascii="Arial" w:hAnsi="Arial" w:cs="Arial"/>
          <w:b/>
        </w:rPr>
        <w:t xml:space="preserve">College </w:t>
      </w:r>
      <w:r w:rsidR="00C04084">
        <w:rPr>
          <w:rFonts w:ascii="Arial" w:hAnsi="Arial" w:cs="Arial"/>
          <w:b/>
        </w:rPr>
        <w:t>Financial Aid</w:t>
      </w:r>
      <w:r>
        <w:rPr>
          <w:rFonts w:ascii="Arial" w:hAnsi="Arial" w:cs="Arial"/>
          <w:b/>
        </w:rPr>
        <w:t xml:space="preserve"> </w:t>
      </w:r>
      <w:r w:rsidR="00765526">
        <w:rPr>
          <w:rFonts w:ascii="Arial" w:hAnsi="Arial" w:cs="Arial"/>
          <w:b/>
        </w:rPr>
        <w:t>Forms</w:t>
      </w:r>
    </w:p>
    <w:p w14:paraId="78B60884" w14:textId="77777777" w:rsidR="00970C40" w:rsidRDefault="00970C40" w:rsidP="00970C40">
      <w:pPr>
        <w:jc w:val="center"/>
        <w:rPr>
          <w:rFonts w:ascii="Arial" w:hAnsi="Arial" w:cs="Arial"/>
          <w:b/>
          <w:sz w:val="16"/>
          <w:szCs w:val="16"/>
        </w:rPr>
      </w:pPr>
    </w:p>
    <w:p w14:paraId="7A719A33" w14:textId="77777777" w:rsidR="001C1946" w:rsidRPr="009663D3" w:rsidRDefault="001C1946" w:rsidP="00970C40">
      <w:pPr>
        <w:jc w:val="center"/>
        <w:rPr>
          <w:rFonts w:ascii="Arial" w:hAnsi="Arial" w:cs="Arial"/>
          <w:b/>
          <w:sz w:val="16"/>
          <w:szCs w:val="16"/>
        </w:rPr>
      </w:pPr>
    </w:p>
    <w:p w14:paraId="7335863E" w14:textId="4DAF85B7" w:rsidR="00504D26" w:rsidRDefault="00556C8F" w:rsidP="00504D26">
      <w:pPr>
        <w:spacing w:line="360" w:lineRule="auto"/>
        <w:rPr>
          <w:rFonts w:ascii="Arial" w:hAnsi="Arial" w:cs="Arial"/>
          <w:sz w:val="22"/>
          <w:szCs w:val="22"/>
        </w:rPr>
      </w:pPr>
      <w:r>
        <w:rPr>
          <w:rFonts w:ascii="Arial" w:hAnsi="Arial" w:cs="Arial"/>
          <w:sz w:val="22"/>
          <w:szCs w:val="22"/>
          <w:highlight w:val="cyan"/>
        </w:rPr>
        <w:t>TOWN/</w:t>
      </w:r>
      <w:smartTag w:uri="urn:schemas-microsoft-com:office:smarttags" w:element="stockticker">
        <w:r>
          <w:rPr>
            <w:rFonts w:ascii="Arial" w:hAnsi="Arial" w:cs="Arial"/>
            <w:sz w:val="22"/>
            <w:szCs w:val="22"/>
            <w:highlight w:val="cyan"/>
          </w:rPr>
          <w:t>CITY</w:t>
        </w:r>
      </w:smartTag>
      <w:r>
        <w:rPr>
          <w:rFonts w:ascii="Arial" w:hAnsi="Arial" w:cs="Arial"/>
          <w:sz w:val="22"/>
          <w:szCs w:val="22"/>
          <w:highlight w:val="cyan"/>
        </w:rPr>
        <w:t xml:space="preserve"> NAME</w:t>
      </w:r>
      <w:r w:rsidR="00C364F8" w:rsidRPr="00504D26">
        <w:rPr>
          <w:rFonts w:ascii="Arial" w:hAnsi="Arial" w:cs="Arial"/>
          <w:sz w:val="22"/>
          <w:szCs w:val="22"/>
          <w:highlight w:val="cyan"/>
        </w:rPr>
        <w:t>,</w:t>
      </w:r>
      <w:r w:rsidR="00E57FCB" w:rsidRPr="00504D26">
        <w:rPr>
          <w:rFonts w:ascii="Arial" w:hAnsi="Arial" w:cs="Arial"/>
          <w:sz w:val="22"/>
          <w:szCs w:val="22"/>
          <w:highlight w:val="cyan"/>
        </w:rPr>
        <w:t xml:space="preserve"> IOWA</w:t>
      </w:r>
      <w:r w:rsidR="00E57FCB" w:rsidRPr="00504D26">
        <w:rPr>
          <w:rFonts w:ascii="Arial" w:hAnsi="Arial" w:cs="Arial"/>
          <w:sz w:val="22"/>
          <w:szCs w:val="22"/>
        </w:rPr>
        <w:t xml:space="preserve"> </w:t>
      </w:r>
      <w:r w:rsidR="00752501" w:rsidRPr="00504D26">
        <w:rPr>
          <w:rFonts w:ascii="Arial" w:hAnsi="Arial" w:cs="Arial"/>
          <w:sz w:val="22"/>
          <w:szCs w:val="22"/>
        </w:rPr>
        <w:t xml:space="preserve">– </w:t>
      </w:r>
      <w:r w:rsidRPr="00556C8F">
        <w:rPr>
          <w:rFonts w:ascii="Arial" w:hAnsi="Arial" w:cs="Arial"/>
          <w:sz w:val="22"/>
          <w:szCs w:val="22"/>
          <w:highlight w:val="cyan"/>
        </w:rPr>
        <w:t>date</w:t>
      </w:r>
      <w:r w:rsidR="009910AC" w:rsidRPr="009663D3">
        <w:rPr>
          <w:rFonts w:ascii="Arial" w:hAnsi="Arial" w:cs="Arial"/>
          <w:b/>
          <w:sz w:val="22"/>
          <w:szCs w:val="22"/>
        </w:rPr>
        <w:t xml:space="preserve"> </w:t>
      </w:r>
      <w:r w:rsidR="00781933" w:rsidRPr="009663D3">
        <w:rPr>
          <w:rFonts w:ascii="Arial" w:hAnsi="Arial" w:cs="Arial"/>
          <w:sz w:val="22"/>
          <w:szCs w:val="22"/>
        </w:rPr>
        <w:t>–</w:t>
      </w:r>
      <w:r w:rsidR="00A251B8" w:rsidRPr="009663D3">
        <w:rPr>
          <w:rFonts w:ascii="Arial" w:hAnsi="Arial" w:cs="Arial"/>
          <w:sz w:val="22"/>
          <w:szCs w:val="22"/>
        </w:rPr>
        <w:t xml:space="preserve"> </w:t>
      </w:r>
      <w:r>
        <w:rPr>
          <w:rFonts w:ascii="Arial" w:hAnsi="Arial" w:cs="Arial"/>
          <w:sz w:val="22"/>
          <w:szCs w:val="22"/>
        </w:rPr>
        <w:t>High school</w:t>
      </w:r>
      <w:r w:rsidR="00C04084">
        <w:rPr>
          <w:rFonts w:ascii="Arial" w:hAnsi="Arial" w:cs="Arial"/>
          <w:sz w:val="22"/>
          <w:szCs w:val="22"/>
        </w:rPr>
        <w:t xml:space="preserve"> se</w:t>
      </w:r>
      <w:r>
        <w:rPr>
          <w:rFonts w:ascii="Arial" w:hAnsi="Arial" w:cs="Arial"/>
          <w:sz w:val="22"/>
          <w:szCs w:val="22"/>
        </w:rPr>
        <w:t>niors</w:t>
      </w:r>
      <w:r w:rsidR="00C5416C">
        <w:rPr>
          <w:rFonts w:ascii="Arial" w:hAnsi="Arial" w:cs="Arial"/>
          <w:sz w:val="22"/>
          <w:szCs w:val="22"/>
        </w:rPr>
        <w:t xml:space="preserve">, current college students, </w:t>
      </w:r>
      <w:r>
        <w:rPr>
          <w:rFonts w:ascii="Arial" w:hAnsi="Arial" w:cs="Arial"/>
          <w:sz w:val="22"/>
          <w:szCs w:val="22"/>
        </w:rPr>
        <w:t xml:space="preserve">and their parents </w:t>
      </w:r>
      <w:r w:rsidR="00EB3ED7">
        <w:rPr>
          <w:rFonts w:ascii="Arial" w:hAnsi="Arial" w:cs="Arial"/>
          <w:sz w:val="22"/>
          <w:szCs w:val="22"/>
        </w:rPr>
        <w:t>can</w:t>
      </w:r>
      <w:r w:rsidR="00C04084">
        <w:rPr>
          <w:rFonts w:ascii="Arial" w:hAnsi="Arial" w:cs="Arial"/>
          <w:sz w:val="22"/>
          <w:szCs w:val="22"/>
        </w:rPr>
        <w:t xml:space="preserve"> </w:t>
      </w:r>
      <w:r w:rsidR="00765526">
        <w:rPr>
          <w:rFonts w:ascii="Arial" w:hAnsi="Arial" w:cs="Arial"/>
          <w:sz w:val="22"/>
          <w:szCs w:val="22"/>
        </w:rPr>
        <w:t xml:space="preserve">receive free assistance with their Free Application for Federal Student Aid (FAFSA) forms </w:t>
      </w:r>
      <w:r w:rsidR="00C5416C">
        <w:rPr>
          <w:rFonts w:ascii="Arial" w:hAnsi="Arial" w:cs="Arial"/>
          <w:sz w:val="22"/>
          <w:szCs w:val="22"/>
        </w:rPr>
        <w:t>through a new service</w:t>
      </w:r>
      <w:r>
        <w:rPr>
          <w:rFonts w:ascii="Arial" w:hAnsi="Arial" w:cs="Arial"/>
          <w:sz w:val="22"/>
          <w:szCs w:val="22"/>
        </w:rPr>
        <w:t xml:space="preserve"> offered by </w:t>
      </w:r>
      <w:r w:rsidRPr="00556C8F">
        <w:rPr>
          <w:rFonts w:ascii="Arial" w:hAnsi="Arial" w:cs="Arial"/>
          <w:sz w:val="22"/>
          <w:szCs w:val="22"/>
          <w:highlight w:val="cyan"/>
        </w:rPr>
        <w:t>Name o</w:t>
      </w:r>
      <w:r w:rsidR="00730DDA">
        <w:rPr>
          <w:rFonts w:ascii="Arial" w:hAnsi="Arial" w:cs="Arial"/>
          <w:sz w:val="22"/>
          <w:szCs w:val="22"/>
          <w:highlight w:val="cyan"/>
        </w:rPr>
        <w:t xml:space="preserve">f CREDIT </w:t>
      </w:r>
      <w:proofErr w:type="gramStart"/>
      <w:r w:rsidR="00730DDA">
        <w:rPr>
          <w:rFonts w:ascii="Arial" w:hAnsi="Arial" w:cs="Arial"/>
          <w:sz w:val="22"/>
          <w:szCs w:val="22"/>
          <w:highlight w:val="cyan"/>
        </w:rPr>
        <w:t>UNION</w:t>
      </w:r>
      <w:r w:rsidRPr="00556C8F">
        <w:rPr>
          <w:rFonts w:ascii="Arial" w:hAnsi="Arial" w:cs="Arial"/>
          <w:sz w:val="22"/>
          <w:szCs w:val="22"/>
          <w:highlight w:val="cyan"/>
        </w:rPr>
        <w:t xml:space="preserve"> </w:t>
      </w:r>
      <w:r>
        <w:rPr>
          <w:rFonts w:ascii="Arial" w:hAnsi="Arial" w:cs="Arial"/>
          <w:sz w:val="22"/>
          <w:szCs w:val="22"/>
        </w:rPr>
        <w:t xml:space="preserve"> and</w:t>
      </w:r>
      <w:proofErr w:type="gramEnd"/>
      <w:r>
        <w:rPr>
          <w:rFonts w:ascii="Arial" w:hAnsi="Arial" w:cs="Arial"/>
          <w:sz w:val="22"/>
          <w:szCs w:val="22"/>
        </w:rPr>
        <w:t xml:space="preserve"> the </w:t>
      </w:r>
      <w:r w:rsidR="00094E54">
        <w:rPr>
          <w:rFonts w:ascii="Arial" w:hAnsi="Arial" w:cs="Arial"/>
          <w:sz w:val="22"/>
          <w:szCs w:val="22"/>
        </w:rPr>
        <w:t>ICAN</w:t>
      </w:r>
      <w:r w:rsidR="00094E54" w:rsidRPr="00556C8F">
        <w:rPr>
          <w:rFonts w:ascii="Arial" w:hAnsi="Arial" w:cs="Arial"/>
          <w:sz w:val="22"/>
          <w:szCs w:val="22"/>
          <w:vertAlign w:val="superscript"/>
        </w:rPr>
        <w:t xml:space="preserve"> </w:t>
      </w:r>
      <w:r w:rsidRPr="00556C8F">
        <w:rPr>
          <w:rFonts w:ascii="Arial" w:hAnsi="Arial" w:cs="Arial"/>
          <w:sz w:val="22"/>
          <w:szCs w:val="22"/>
          <w:vertAlign w:val="superscript"/>
        </w:rPr>
        <w:t>®</w:t>
      </w:r>
      <w:r>
        <w:rPr>
          <w:rFonts w:ascii="Arial" w:hAnsi="Arial" w:cs="Arial"/>
          <w:sz w:val="22"/>
          <w:szCs w:val="22"/>
        </w:rPr>
        <w:t>.</w:t>
      </w:r>
    </w:p>
    <w:p w14:paraId="676BF221" w14:textId="77777777" w:rsidR="00556C8F" w:rsidRDefault="00556C8F" w:rsidP="00504D26">
      <w:pPr>
        <w:spacing w:line="360" w:lineRule="auto"/>
        <w:rPr>
          <w:rFonts w:ascii="Arial" w:hAnsi="Arial" w:cs="Arial"/>
          <w:sz w:val="22"/>
          <w:szCs w:val="22"/>
        </w:rPr>
      </w:pPr>
    </w:p>
    <w:p w14:paraId="3334D4B3" w14:textId="094BB4B3" w:rsidR="008D5A30" w:rsidRDefault="00C5416C" w:rsidP="00504D26">
      <w:pPr>
        <w:spacing w:line="360" w:lineRule="auto"/>
        <w:rPr>
          <w:rFonts w:ascii="Arial" w:hAnsi="Arial" w:cs="Arial"/>
          <w:color w:val="000000"/>
          <w:sz w:val="22"/>
          <w:szCs w:val="22"/>
          <w:lang w:val="en"/>
        </w:rPr>
      </w:pPr>
      <w:r>
        <w:rPr>
          <w:rFonts w:ascii="Arial" w:hAnsi="Arial" w:cs="Arial"/>
          <w:color w:val="000000"/>
          <w:sz w:val="22"/>
          <w:szCs w:val="22"/>
          <w:lang w:val="en"/>
        </w:rPr>
        <w:t xml:space="preserve">Team members from </w:t>
      </w:r>
      <w:r w:rsidRPr="00556C8F">
        <w:rPr>
          <w:rFonts w:ascii="Arial" w:hAnsi="Arial" w:cs="Arial"/>
          <w:sz w:val="22"/>
          <w:szCs w:val="22"/>
          <w:highlight w:val="cyan"/>
        </w:rPr>
        <w:t>Name of</w:t>
      </w:r>
      <w:r w:rsidR="00730DDA">
        <w:rPr>
          <w:rFonts w:ascii="Arial" w:hAnsi="Arial" w:cs="Arial"/>
          <w:sz w:val="22"/>
          <w:szCs w:val="22"/>
          <w:highlight w:val="cyan"/>
        </w:rPr>
        <w:t xml:space="preserve"> CREDIT UNION</w:t>
      </w:r>
      <w:r>
        <w:rPr>
          <w:rFonts w:ascii="Arial" w:hAnsi="Arial" w:cs="Arial"/>
          <w:sz w:val="22"/>
          <w:szCs w:val="22"/>
        </w:rPr>
        <w:t xml:space="preserve"> recently attended and ICAN FAFSA Training and became certified to provide completion assistance to those community members in need of filing the </w:t>
      </w:r>
      <w:r w:rsidR="00A53668">
        <w:rPr>
          <w:rFonts w:ascii="Arial" w:hAnsi="Arial" w:cs="Arial"/>
          <w:color w:val="000000"/>
          <w:sz w:val="22"/>
          <w:szCs w:val="22"/>
          <w:lang w:val="en"/>
        </w:rPr>
        <w:t>FAFSA</w:t>
      </w:r>
      <w:r>
        <w:rPr>
          <w:rFonts w:ascii="Arial" w:hAnsi="Arial" w:cs="Arial"/>
          <w:color w:val="000000"/>
          <w:sz w:val="22"/>
          <w:szCs w:val="22"/>
          <w:lang w:val="en"/>
        </w:rPr>
        <w:t xml:space="preserve">. </w:t>
      </w:r>
      <w:r w:rsidR="008D5A30">
        <w:rPr>
          <w:rFonts w:ascii="Arial" w:hAnsi="Arial" w:cs="Arial"/>
          <w:color w:val="000000"/>
          <w:sz w:val="22"/>
          <w:szCs w:val="22"/>
          <w:lang w:val="en"/>
        </w:rPr>
        <w:t xml:space="preserve">Interested students and parents should contact </w:t>
      </w:r>
      <w:r w:rsidR="008D5A30" w:rsidRPr="00AF6931">
        <w:rPr>
          <w:rFonts w:ascii="Arial" w:hAnsi="Arial" w:cs="Arial"/>
          <w:color w:val="000000"/>
          <w:sz w:val="22"/>
          <w:szCs w:val="22"/>
          <w:highlight w:val="cyan"/>
          <w:lang w:val="en"/>
        </w:rPr>
        <w:t>Name</w:t>
      </w:r>
      <w:r w:rsidR="008D5A30">
        <w:rPr>
          <w:rFonts w:ascii="Arial" w:hAnsi="Arial" w:cs="Arial"/>
          <w:color w:val="000000"/>
          <w:sz w:val="22"/>
          <w:szCs w:val="22"/>
          <w:lang w:val="en"/>
        </w:rPr>
        <w:t xml:space="preserve"> at </w:t>
      </w:r>
      <w:r w:rsidR="008D5A30" w:rsidRPr="00AF6931">
        <w:rPr>
          <w:rFonts w:ascii="Arial" w:hAnsi="Arial" w:cs="Arial"/>
          <w:color w:val="000000"/>
          <w:sz w:val="22"/>
          <w:szCs w:val="22"/>
          <w:highlight w:val="cyan"/>
          <w:lang w:val="en"/>
        </w:rPr>
        <w:t>Name of School</w:t>
      </w:r>
      <w:r w:rsidR="008D5A30">
        <w:rPr>
          <w:rFonts w:ascii="Arial" w:hAnsi="Arial" w:cs="Arial"/>
          <w:color w:val="000000"/>
          <w:sz w:val="22"/>
          <w:szCs w:val="22"/>
          <w:lang w:val="en"/>
        </w:rPr>
        <w:t xml:space="preserve">, by calling </w:t>
      </w:r>
      <w:r w:rsidR="008D5A30" w:rsidRPr="00AF6931">
        <w:rPr>
          <w:rFonts w:ascii="Arial" w:hAnsi="Arial" w:cs="Arial"/>
          <w:color w:val="000000"/>
          <w:sz w:val="22"/>
          <w:szCs w:val="22"/>
          <w:highlight w:val="cyan"/>
          <w:lang w:val="en"/>
        </w:rPr>
        <w:t>phone number</w:t>
      </w:r>
      <w:r w:rsidR="008D5A30">
        <w:rPr>
          <w:rFonts w:ascii="Arial" w:hAnsi="Arial" w:cs="Arial"/>
          <w:color w:val="000000"/>
          <w:sz w:val="22"/>
          <w:szCs w:val="22"/>
          <w:lang w:val="en"/>
        </w:rPr>
        <w:t xml:space="preserve"> or e-mailing </w:t>
      </w:r>
      <w:r w:rsidR="008D5A30" w:rsidRPr="00AF6931">
        <w:rPr>
          <w:rFonts w:ascii="Arial" w:hAnsi="Arial" w:cs="Arial"/>
          <w:color w:val="000000"/>
          <w:sz w:val="22"/>
          <w:szCs w:val="22"/>
          <w:highlight w:val="cyan"/>
          <w:lang w:val="en"/>
        </w:rPr>
        <w:t>e-mail</w:t>
      </w:r>
      <w:r w:rsidR="008D5A30">
        <w:rPr>
          <w:rFonts w:ascii="Arial" w:hAnsi="Arial" w:cs="Arial"/>
          <w:color w:val="000000"/>
          <w:sz w:val="22"/>
          <w:szCs w:val="22"/>
          <w:lang w:val="en"/>
        </w:rPr>
        <w:t xml:space="preserve"> to schedule their appointment time. </w:t>
      </w:r>
      <w:r w:rsidR="00556C8F">
        <w:rPr>
          <w:rFonts w:ascii="Arial" w:hAnsi="Arial" w:cs="Arial"/>
          <w:color w:val="000000"/>
          <w:sz w:val="22"/>
          <w:szCs w:val="22"/>
          <w:lang w:val="en"/>
        </w:rPr>
        <w:t xml:space="preserve">During </w:t>
      </w:r>
      <w:r w:rsidR="008D5A30">
        <w:rPr>
          <w:rFonts w:ascii="Arial" w:hAnsi="Arial" w:cs="Arial"/>
          <w:color w:val="000000"/>
          <w:sz w:val="22"/>
          <w:szCs w:val="22"/>
          <w:lang w:val="en"/>
        </w:rPr>
        <w:t>each appointment</w:t>
      </w:r>
      <w:r w:rsidR="00556C8F">
        <w:rPr>
          <w:rFonts w:ascii="Arial" w:hAnsi="Arial" w:cs="Arial"/>
          <w:color w:val="000000"/>
          <w:sz w:val="22"/>
          <w:szCs w:val="22"/>
          <w:lang w:val="en"/>
        </w:rPr>
        <w:t xml:space="preserve">, students and parents will </w:t>
      </w:r>
      <w:r w:rsidR="008D5A30">
        <w:rPr>
          <w:rFonts w:ascii="Arial" w:hAnsi="Arial" w:cs="Arial"/>
          <w:color w:val="000000"/>
          <w:sz w:val="22"/>
          <w:szCs w:val="22"/>
          <w:lang w:val="en"/>
        </w:rPr>
        <w:t>complete and submit</w:t>
      </w:r>
      <w:r w:rsidR="00765526">
        <w:rPr>
          <w:rFonts w:ascii="Arial" w:hAnsi="Arial" w:cs="Arial"/>
          <w:color w:val="000000"/>
          <w:sz w:val="22"/>
          <w:szCs w:val="22"/>
          <w:lang w:val="en"/>
        </w:rPr>
        <w:t xml:space="preserve"> FAFSA forms</w:t>
      </w:r>
      <w:r w:rsidR="00A53668">
        <w:rPr>
          <w:rFonts w:ascii="Arial" w:hAnsi="Arial" w:cs="Arial"/>
          <w:color w:val="000000"/>
          <w:sz w:val="22"/>
          <w:szCs w:val="22"/>
          <w:lang w:val="en"/>
        </w:rPr>
        <w:t>.</w:t>
      </w:r>
    </w:p>
    <w:p w14:paraId="0CD0A269" w14:textId="77777777" w:rsidR="00AF6931" w:rsidRDefault="008D5A30" w:rsidP="00504D26">
      <w:pPr>
        <w:spacing w:line="360" w:lineRule="auto"/>
        <w:rPr>
          <w:rFonts w:ascii="Arial" w:hAnsi="Arial" w:cs="Arial"/>
          <w:color w:val="000000"/>
          <w:sz w:val="22"/>
          <w:szCs w:val="22"/>
          <w:lang w:val="en"/>
        </w:rPr>
      </w:pPr>
      <w:r>
        <w:rPr>
          <w:rFonts w:ascii="Arial" w:hAnsi="Arial" w:cs="Arial"/>
          <w:color w:val="000000"/>
          <w:sz w:val="22"/>
          <w:szCs w:val="22"/>
          <w:lang w:val="en"/>
        </w:rPr>
        <w:t xml:space="preserve"> </w:t>
      </w:r>
    </w:p>
    <w:p w14:paraId="3AF33F48" w14:textId="5AE12755" w:rsidR="00AF6931" w:rsidRDefault="00AF6931" w:rsidP="00504D26">
      <w:pPr>
        <w:spacing w:line="360" w:lineRule="auto"/>
        <w:rPr>
          <w:rFonts w:ascii="Arial" w:hAnsi="Arial" w:cs="Arial"/>
          <w:color w:val="000000"/>
          <w:sz w:val="22"/>
          <w:szCs w:val="22"/>
          <w:lang w:val="en"/>
        </w:rPr>
      </w:pPr>
      <w:r>
        <w:rPr>
          <w:rFonts w:ascii="Arial" w:hAnsi="Arial" w:cs="Arial"/>
          <w:color w:val="000000"/>
          <w:sz w:val="22"/>
          <w:szCs w:val="22"/>
          <w:lang w:val="en"/>
        </w:rPr>
        <w:t>“</w:t>
      </w:r>
      <w:r w:rsidR="00765526">
        <w:rPr>
          <w:rFonts w:ascii="Arial" w:hAnsi="Arial" w:cs="Arial"/>
          <w:color w:val="000000"/>
          <w:sz w:val="22"/>
          <w:szCs w:val="22"/>
          <w:lang w:val="en"/>
        </w:rPr>
        <w:t>The FAFSA is the first step to qualify for federal student aid</w:t>
      </w:r>
      <w:r w:rsidR="00933D3D">
        <w:rPr>
          <w:rFonts w:ascii="Arial" w:hAnsi="Arial" w:cs="Arial"/>
          <w:color w:val="000000"/>
          <w:sz w:val="22"/>
          <w:szCs w:val="22"/>
          <w:lang w:val="en"/>
        </w:rPr>
        <w:t xml:space="preserve">,” says </w:t>
      </w:r>
      <w:r w:rsidR="00C5416C">
        <w:rPr>
          <w:rFonts w:ascii="Arial" w:hAnsi="Arial" w:cs="Arial"/>
          <w:color w:val="000000"/>
          <w:sz w:val="22"/>
          <w:szCs w:val="22"/>
          <w:lang w:val="en"/>
        </w:rPr>
        <w:t>NAME</w:t>
      </w:r>
      <w:r>
        <w:rPr>
          <w:rFonts w:ascii="Arial" w:hAnsi="Arial" w:cs="Arial"/>
          <w:color w:val="000000"/>
          <w:sz w:val="22"/>
          <w:szCs w:val="22"/>
          <w:lang w:val="en"/>
        </w:rPr>
        <w:t xml:space="preserve">, </w:t>
      </w:r>
      <w:r w:rsidR="00C5416C">
        <w:rPr>
          <w:rFonts w:ascii="Arial" w:hAnsi="Arial" w:cs="Arial"/>
          <w:color w:val="000000"/>
          <w:sz w:val="22"/>
          <w:szCs w:val="22"/>
          <w:lang w:val="en"/>
        </w:rPr>
        <w:t>BANK REPRESENTATIVE TITLE</w:t>
      </w:r>
      <w:r>
        <w:rPr>
          <w:rFonts w:ascii="Arial" w:hAnsi="Arial" w:cs="Arial"/>
          <w:color w:val="000000"/>
          <w:sz w:val="22"/>
          <w:szCs w:val="22"/>
          <w:lang w:val="en"/>
        </w:rPr>
        <w:t>. “</w:t>
      </w:r>
      <w:r w:rsidR="00765526">
        <w:rPr>
          <w:rFonts w:ascii="Arial" w:hAnsi="Arial" w:cs="Arial"/>
          <w:color w:val="000000"/>
          <w:sz w:val="22"/>
          <w:szCs w:val="22"/>
          <w:lang w:val="en"/>
        </w:rPr>
        <w:t>It’s very important that the form is filled out correctly and completely for students to receive all the aid they’re eligible for. In the current economy, we don’t want to see anyone denied a college education because they missed out on aid</w:t>
      </w:r>
      <w:r>
        <w:rPr>
          <w:rFonts w:ascii="Arial" w:hAnsi="Arial" w:cs="Arial"/>
          <w:color w:val="000000"/>
          <w:sz w:val="22"/>
          <w:szCs w:val="22"/>
          <w:lang w:val="en"/>
        </w:rPr>
        <w:t>.”</w:t>
      </w:r>
    </w:p>
    <w:p w14:paraId="20CF7C48" w14:textId="77777777" w:rsidR="00AF6931" w:rsidRDefault="00AF6931" w:rsidP="00504D26">
      <w:pPr>
        <w:spacing w:line="360" w:lineRule="auto"/>
        <w:rPr>
          <w:rFonts w:ascii="Arial" w:hAnsi="Arial" w:cs="Arial"/>
          <w:color w:val="000000"/>
          <w:sz w:val="22"/>
          <w:szCs w:val="22"/>
          <w:lang w:val="en"/>
        </w:rPr>
      </w:pPr>
    </w:p>
    <w:p w14:paraId="52DFA8CD" w14:textId="77777777" w:rsidR="008F6A24" w:rsidRDefault="00765526" w:rsidP="00504D26">
      <w:pPr>
        <w:spacing w:line="360" w:lineRule="auto"/>
        <w:rPr>
          <w:rFonts w:ascii="Arial" w:hAnsi="Arial" w:cs="Arial"/>
          <w:color w:val="000000"/>
          <w:sz w:val="22"/>
          <w:szCs w:val="22"/>
          <w:lang w:val="en"/>
        </w:rPr>
      </w:pPr>
      <w:r>
        <w:rPr>
          <w:rFonts w:ascii="Arial" w:hAnsi="Arial" w:cs="Arial"/>
          <w:color w:val="000000"/>
          <w:sz w:val="22"/>
          <w:szCs w:val="22"/>
          <w:lang w:val="en"/>
        </w:rPr>
        <w:t>The FAFSA is</w:t>
      </w:r>
      <w:r w:rsidR="008F6A24">
        <w:rPr>
          <w:rFonts w:ascii="Arial" w:hAnsi="Arial" w:cs="Arial"/>
          <w:color w:val="000000"/>
          <w:sz w:val="22"/>
          <w:szCs w:val="22"/>
          <w:lang w:val="en"/>
        </w:rPr>
        <w:t xml:space="preserve"> a free form available from the U.S. Department of Education via the</w:t>
      </w:r>
      <w:r w:rsidR="008F6A24" w:rsidRPr="008F6A24">
        <w:rPr>
          <w:rFonts w:ascii="Arial" w:hAnsi="Arial" w:cs="Arial"/>
          <w:sz w:val="22"/>
          <w:szCs w:val="22"/>
          <w:lang w:val="en"/>
        </w:rPr>
        <w:t xml:space="preserve"> </w:t>
      </w:r>
      <w:hyperlink r:id="rId7" w:history="1">
        <w:r w:rsidR="00933D3D" w:rsidRPr="00EB14B1">
          <w:rPr>
            <w:rStyle w:val="Hyperlink"/>
            <w:rFonts w:ascii="Arial" w:hAnsi="Arial" w:cs="Arial"/>
            <w:sz w:val="22"/>
            <w:szCs w:val="22"/>
            <w:lang w:val="en"/>
          </w:rPr>
          <w:t>www.fafsa.gov</w:t>
        </w:r>
      </w:hyperlink>
      <w:r w:rsidR="00933D3D">
        <w:rPr>
          <w:rFonts w:ascii="Arial" w:hAnsi="Arial" w:cs="Arial"/>
          <w:color w:val="000000"/>
          <w:sz w:val="22"/>
          <w:szCs w:val="22"/>
          <w:lang w:val="en"/>
        </w:rPr>
        <w:t xml:space="preserve"> web</w:t>
      </w:r>
      <w:r w:rsidR="008F6A24">
        <w:rPr>
          <w:rFonts w:ascii="Arial" w:hAnsi="Arial" w:cs="Arial"/>
          <w:color w:val="000000"/>
          <w:sz w:val="22"/>
          <w:szCs w:val="22"/>
          <w:lang w:val="en"/>
        </w:rPr>
        <w:t>site. Although professional assistance is not necessary to file the form, ICAN’s free services help reduce confusion and can ensure accuracy.</w:t>
      </w:r>
    </w:p>
    <w:p w14:paraId="695BA7B9" w14:textId="77777777" w:rsidR="008F6A24" w:rsidRDefault="008F6A24" w:rsidP="00504D26">
      <w:pPr>
        <w:spacing w:line="360" w:lineRule="auto"/>
        <w:rPr>
          <w:rFonts w:ascii="Arial" w:hAnsi="Arial" w:cs="Arial"/>
          <w:color w:val="000000"/>
          <w:sz w:val="22"/>
          <w:szCs w:val="22"/>
          <w:lang w:val="en"/>
        </w:rPr>
      </w:pPr>
    </w:p>
    <w:p w14:paraId="7C3E4995" w14:textId="77777777" w:rsidR="00765526" w:rsidRDefault="00765526" w:rsidP="00504D26">
      <w:pPr>
        <w:spacing w:line="360" w:lineRule="auto"/>
        <w:rPr>
          <w:rFonts w:ascii="Arial" w:hAnsi="Arial" w:cs="Arial"/>
          <w:color w:val="000000"/>
          <w:sz w:val="22"/>
          <w:szCs w:val="22"/>
          <w:lang w:val="en"/>
        </w:rPr>
      </w:pPr>
      <w:r>
        <w:rPr>
          <w:rFonts w:ascii="Arial" w:hAnsi="Arial" w:cs="Arial"/>
          <w:color w:val="000000"/>
          <w:sz w:val="22"/>
          <w:szCs w:val="22"/>
          <w:lang w:val="en"/>
        </w:rPr>
        <w:t>Several documents for both the student and parents are necessary to fill out the FAFSA. They include:</w:t>
      </w:r>
    </w:p>
    <w:p w14:paraId="7C99D01D" w14:textId="77777777" w:rsidR="00765526" w:rsidRPr="00765526" w:rsidRDefault="00765526" w:rsidP="00765526">
      <w:pPr>
        <w:numPr>
          <w:ilvl w:val="0"/>
          <w:numId w:val="31"/>
        </w:numPr>
        <w:spacing w:line="360" w:lineRule="auto"/>
        <w:rPr>
          <w:rFonts w:ascii="Arial" w:hAnsi="Arial" w:cs="Arial"/>
          <w:color w:val="000000"/>
          <w:sz w:val="22"/>
          <w:szCs w:val="22"/>
        </w:rPr>
      </w:pPr>
      <w:r w:rsidRPr="00765526">
        <w:rPr>
          <w:rFonts w:ascii="Arial" w:hAnsi="Arial" w:cs="Arial"/>
          <w:color w:val="000000"/>
          <w:sz w:val="22"/>
          <w:szCs w:val="22"/>
        </w:rPr>
        <w:t>Social Security numbers, driver’s license numbers and dates of birth.</w:t>
      </w:r>
    </w:p>
    <w:p w14:paraId="33D1D375" w14:textId="07802DAD" w:rsidR="00765526" w:rsidRPr="00765526" w:rsidRDefault="00094E54" w:rsidP="00765526">
      <w:pPr>
        <w:numPr>
          <w:ilvl w:val="0"/>
          <w:numId w:val="31"/>
        </w:numPr>
        <w:spacing w:line="360" w:lineRule="auto"/>
        <w:rPr>
          <w:rFonts w:ascii="Arial" w:hAnsi="Arial" w:cs="Arial"/>
          <w:color w:val="000000"/>
          <w:sz w:val="22"/>
          <w:szCs w:val="22"/>
        </w:rPr>
      </w:pPr>
      <w:r>
        <w:rPr>
          <w:rFonts w:ascii="Arial" w:hAnsi="Arial" w:cs="Arial"/>
          <w:color w:val="000000"/>
          <w:sz w:val="22"/>
          <w:szCs w:val="22"/>
        </w:rPr>
        <w:t>20</w:t>
      </w:r>
      <w:r w:rsidR="00C5416C">
        <w:rPr>
          <w:rFonts w:ascii="Arial" w:hAnsi="Arial" w:cs="Arial"/>
          <w:color w:val="000000"/>
          <w:sz w:val="22"/>
          <w:szCs w:val="22"/>
        </w:rPr>
        <w:t>20</w:t>
      </w:r>
      <w:r w:rsidR="00765526" w:rsidRPr="00765526">
        <w:rPr>
          <w:rFonts w:ascii="Arial" w:hAnsi="Arial" w:cs="Arial"/>
          <w:color w:val="000000"/>
          <w:sz w:val="22"/>
          <w:szCs w:val="22"/>
        </w:rPr>
        <w:t xml:space="preserve"> federal and state tax returns.</w:t>
      </w:r>
    </w:p>
    <w:p w14:paraId="13AA1123" w14:textId="77777777" w:rsidR="00765526" w:rsidRPr="00B17E35" w:rsidRDefault="00765526" w:rsidP="00765526">
      <w:pPr>
        <w:rPr>
          <w:rFonts w:ascii="Arial" w:hAnsi="Arial" w:cs="Arial"/>
          <w:sz w:val="12"/>
          <w:szCs w:val="12"/>
        </w:rPr>
      </w:pPr>
    </w:p>
    <w:p w14:paraId="7E603930" w14:textId="77777777" w:rsidR="00765526" w:rsidRPr="008C4D8C" w:rsidRDefault="00765526" w:rsidP="00765526">
      <w:pPr>
        <w:jc w:val="center"/>
        <w:rPr>
          <w:rFonts w:ascii="Arial" w:hAnsi="Arial" w:cs="Arial"/>
          <w:color w:val="000000"/>
          <w:sz w:val="22"/>
          <w:szCs w:val="22"/>
        </w:rPr>
      </w:pPr>
      <w:r>
        <w:rPr>
          <w:rFonts w:ascii="Arial" w:hAnsi="Arial" w:cs="Arial"/>
          <w:color w:val="000000"/>
          <w:sz w:val="22"/>
          <w:szCs w:val="22"/>
        </w:rPr>
        <w:t>- more -</w:t>
      </w:r>
    </w:p>
    <w:p w14:paraId="4C7EDF99" w14:textId="77777777" w:rsidR="00765526" w:rsidRDefault="00765526" w:rsidP="00765526">
      <w:pPr>
        <w:tabs>
          <w:tab w:val="left" w:pos="360"/>
        </w:tabs>
        <w:spacing w:line="360" w:lineRule="auto"/>
        <w:rPr>
          <w:rFonts w:ascii="Arial" w:hAnsi="Arial" w:cs="Arial"/>
          <w:sz w:val="16"/>
          <w:szCs w:val="16"/>
        </w:rPr>
      </w:pPr>
    </w:p>
    <w:p w14:paraId="3A54BF7B" w14:textId="77777777" w:rsidR="00765526" w:rsidRPr="009663D3" w:rsidRDefault="00765526" w:rsidP="00765526">
      <w:pPr>
        <w:tabs>
          <w:tab w:val="left" w:pos="360"/>
        </w:tabs>
        <w:spacing w:line="360" w:lineRule="auto"/>
        <w:rPr>
          <w:rFonts w:ascii="Arial" w:hAnsi="Arial" w:cs="Arial"/>
          <w:sz w:val="16"/>
          <w:szCs w:val="16"/>
        </w:rPr>
      </w:pPr>
      <w:r>
        <w:rPr>
          <w:rFonts w:ascii="Arial" w:hAnsi="Arial" w:cs="Arial"/>
          <w:sz w:val="16"/>
          <w:szCs w:val="16"/>
        </w:rPr>
        <w:br w:type="page"/>
      </w:r>
    </w:p>
    <w:p w14:paraId="6042B5C9" w14:textId="26D93709" w:rsidR="00765526" w:rsidRPr="00765526" w:rsidRDefault="00835C7A" w:rsidP="00765526">
      <w:pPr>
        <w:numPr>
          <w:ilvl w:val="0"/>
          <w:numId w:val="31"/>
        </w:numPr>
        <w:spacing w:line="360" w:lineRule="auto"/>
        <w:rPr>
          <w:rFonts w:ascii="Arial" w:hAnsi="Arial" w:cs="Arial"/>
          <w:color w:val="000000"/>
          <w:sz w:val="22"/>
          <w:szCs w:val="22"/>
        </w:rPr>
      </w:pPr>
      <w:r>
        <w:rPr>
          <w:rFonts w:ascii="Arial" w:hAnsi="Arial" w:cs="Arial"/>
          <w:color w:val="000000"/>
          <w:sz w:val="22"/>
          <w:szCs w:val="22"/>
        </w:rPr>
        <w:lastRenderedPageBreak/>
        <w:t>20</w:t>
      </w:r>
      <w:r w:rsidR="00C5416C">
        <w:rPr>
          <w:rFonts w:ascii="Arial" w:hAnsi="Arial" w:cs="Arial"/>
          <w:color w:val="000000"/>
          <w:sz w:val="22"/>
          <w:szCs w:val="22"/>
        </w:rPr>
        <w:t>20</w:t>
      </w:r>
      <w:r w:rsidR="00765526" w:rsidRPr="00765526">
        <w:rPr>
          <w:rFonts w:ascii="Arial" w:hAnsi="Arial" w:cs="Arial"/>
          <w:color w:val="000000"/>
          <w:sz w:val="22"/>
          <w:szCs w:val="22"/>
        </w:rPr>
        <w:t xml:space="preserve"> W-2 forms and other records of income earned last year.</w:t>
      </w:r>
    </w:p>
    <w:p w14:paraId="7A44D3A1" w14:textId="77777777" w:rsidR="00765526" w:rsidRPr="00765526" w:rsidRDefault="00765526" w:rsidP="00765526">
      <w:pPr>
        <w:numPr>
          <w:ilvl w:val="0"/>
          <w:numId w:val="31"/>
        </w:numPr>
        <w:spacing w:line="360" w:lineRule="auto"/>
        <w:rPr>
          <w:rFonts w:ascii="Arial" w:hAnsi="Arial" w:cs="Arial"/>
          <w:color w:val="000000"/>
          <w:sz w:val="22"/>
          <w:szCs w:val="22"/>
        </w:rPr>
      </w:pPr>
      <w:r w:rsidRPr="00765526">
        <w:rPr>
          <w:rFonts w:ascii="Arial" w:hAnsi="Arial" w:cs="Arial"/>
          <w:color w:val="000000"/>
          <w:sz w:val="22"/>
          <w:szCs w:val="22"/>
        </w:rPr>
        <w:t>Current bank statements and investment records.</w:t>
      </w:r>
    </w:p>
    <w:p w14:paraId="3D77D21B" w14:textId="77777777" w:rsidR="00765526" w:rsidRDefault="00765526" w:rsidP="00765526">
      <w:pPr>
        <w:numPr>
          <w:ilvl w:val="0"/>
          <w:numId w:val="31"/>
        </w:numPr>
        <w:spacing w:line="360" w:lineRule="auto"/>
        <w:rPr>
          <w:rFonts w:ascii="Arial" w:hAnsi="Arial" w:cs="Arial"/>
          <w:color w:val="000000"/>
          <w:sz w:val="22"/>
          <w:szCs w:val="22"/>
        </w:rPr>
      </w:pPr>
      <w:r w:rsidRPr="00765526">
        <w:rPr>
          <w:rFonts w:ascii="Arial" w:hAnsi="Arial" w:cs="Arial"/>
          <w:color w:val="000000"/>
          <w:sz w:val="22"/>
          <w:szCs w:val="22"/>
        </w:rPr>
        <w:t>Records of untaxed income received last year (e.g., TANF</w:t>
      </w:r>
      <w:r w:rsidR="003E43E3">
        <w:rPr>
          <w:rFonts w:ascii="Arial" w:hAnsi="Arial" w:cs="Arial"/>
          <w:color w:val="000000"/>
          <w:sz w:val="22"/>
          <w:szCs w:val="22"/>
        </w:rPr>
        <w:t>,</w:t>
      </w:r>
      <w:r w:rsidRPr="00765526">
        <w:rPr>
          <w:rFonts w:ascii="Arial" w:hAnsi="Arial" w:cs="Arial"/>
          <w:color w:val="000000"/>
          <w:sz w:val="22"/>
          <w:szCs w:val="22"/>
        </w:rPr>
        <w:t xml:space="preserve"> child support received, etc.)</w:t>
      </w:r>
    </w:p>
    <w:p w14:paraId="38C43126" w14:textId="77777777" w:rsidR="00671F8D" w:rsidRDefault="00671F8D" w:rsidP="00671F8D">
      <w:pPr>
        <w:numPr>
          <w:ilvl w:val="0"/>
          <w:numId w:val="31"/>
        </w:numPr>
        <w:rPr>
          <w:rFonts w:ascii="Arial" w:hAnsi="Arial" w:cs="Arial"/>
          <w:color w:val="000000"/>
          <w:sz w:val="22"/>
          <w:szCs w:val="22"/>
        </w:rPr>
      </w:pPr>
      <w:r w:rsidRPr="00671F8D">
        <w:rPr>
          <w:rFonts w:ascii="Arial" w:hAnsi="Arial" w:cs="Arial"/>
          <w:color w:val="000000"/>
          <w:sz w:val="22"/>
          <w:szCs w:val="22"/>
        </w:rPr>
        <w:t xml:space="preserve">FSA ID &amp; password-to set up this up go to </w:t>
      </w:r>
      <w:hyperlink r:id="rId8" w:history="1">
        <w:r w:rsidRPr="00671F8D">
          <w:rPr>
            <w:rStyle w:val="Hyperlink"/>
            <w:rFonts w:ascii="Arial" w:hAnsi="Arial" w:cs="Arial"/>
            <w:sz w:val="22"/>
            <w:szCs w:val="22"/>
          </w:rPr>
          <w:t>www.fsaid.ed.gov</w:t>
        </w:r>
      </w:hyperlink>
      <w:r w:rsidRPr="00671F8D">
        <w:rPr>
          <w:rFonts w:ascii="Arial" w:hAnsi="Arial" w:cs="Arial"/>
          <w:color w:val="000000"/>
          <w:sz w:val="22"/>
          <w:szCs w:val="22"/>
        </w:rPr>
        <w:t xml:space="preserve"> both student &amp; parent will need an FSA ID and password.</w:t>
      </w:r>
    </w:p>
    <w:p w14:paraId="599E4264" w14:textId="77777777" w:rsidR="00094E54" w:rsidRPr="00671F8D" w:rsidRDefault="00094E54" w:rsidP="00671F8D">
      <w:pPr>
        <w:numPr>
          <w:ilvl w:val="0"/>
          <w:numId w:val="31"/>
        </w:numPr>
        <w:rPr>
          <w:rFonts w:ascii="Arial" w:hAnsi="Arial" w:cs="Arial"/>
          <w:color w:val="000000"/>
          <w:sz w:val="22"/>
          <w:szCs w:val="22"/>
        </w:rPr>
      </w:pPr>
      <w:r>
        <w:rPr>
          <w:rFonts w:ascii="Arial" w:hAnsi="Arial" w:cs="Arial"/>
          <w:color w:val="000000"/>
          <w:sz w:val="22"/>
          <w:szCs w:val="22"/>
        </w:rPr>
        <w:t xml:space="preserve">Download a complete list at </w:t>
      </w:r>
      <w:hyperlink r:id="rId9" w:history="1">
        <w:r w:rsidRPr="00A36213">
          <w:rPr>
            <w:rStyle w:val="Hyperlink"/>
            <w:rFonts w:ascii="Arial" w:hAnsi="Arial" w:cs="Arial"/>
            <w:sz w:val="22"/>
            <w:szCs w:val="22"/>
          </w:rPr>
          <w:t>www.icansucceed.org/whattobring</w:t>
        </w:r>
      </w:hyperlink>
      <w:r>
        <w:rPr>
          <w:rFonts w:ascii="Arial" w:hAnsi="Arial" w:cs="Arial"/>
          <w:color w:val="000000"/>
          <w:sz w:val="22"/>
          <w:szCs w:val="22"/>
        </w:rPr>
        <w:t xml:space="preserve">. </w:t>
      </w:r>
    </w:p>
    <w:p w14:paraId="2765CA06" w14:textId="77777777" w:rsidR="00671F8D" w:rsidRPr="00765526" w:rsidRDefault="00671F8D" w:rsidP="00671F8D">
      <w:pPr>
        <w:spacing w:line="360" w:lineRule="auto"/>
        <w:ind w:left="720"/>
        <w:rPr>
          <w:rFonts w:ascii="Arial" w:hAnsi="Arial" w:cs="Arial"/>
          <w:color w:val="000000"/>
          <w:sz w:val="22"/>
          <w:szCs w:val="22"/>
        </w:rPr>
      </w:pPr>
    </w:p>
    <w:p w14:paraId="07041DE7" w14:textId="49457B9E" w:rsidR="00AF6931" w:rsidRPr="008C4D8C" w:rsidRDefault="00AF6931" w:rsidP="00504D26">
      <w:pPr>
        <w:spacing w:line="360" w:lineRule="auto"/>
        <w:rPr>
          <w:rFonts w:ascii="Arial" w:hAnsi="Arial" w:cs="Arial"/>
          <w:color w:val="000000"/>
          <w:sz w:val="22"/>
          <w:szCs w:val="22"/>
          <w:lang w:val="en"/>
        </w:rPr>
      </w:pPr>
      <w:r>
        <w:rPr>
          <w:rFonts w:ascii="Arial" w:hAnsi="Arial" w:cs="Arial"/>
          <w:color w:val="000000"/>
          <w:sz w:val="22"/>
          <w:szCs w:val="22"/>
          <w:lang w:val="en"/>
        </w:rPr>
        <w:t xml:space="preserve">For more information about the </w:t>
      </w:r>
      <w:r w:rsidR="00A53668">
        <w:rPr>
          <w:rFonts w:ascii="Arial" w:hAnsi="Arial" w:cs="Arial"/>
          <w:color w:val="000000"/>
          <w:sz w:val="22"/>
          <w:szCs w:val="22"/>
          <w:lang w:val="en"/>
        </w:rPr>
        <w:t xml:space="preserve">FAFSA </w:t>
      </w:r>
      <w:r w:rsidR="008D5A30">
        <w:rPr>
          <w:rFonts w:ascii="Arial" w:hAnsi="Arial" w:cs="Arial"/>
          <w:color w:val="000000"/>
          <w:sz w:val="22"/>
          <w:szCs w:val="22"/>
          <w:lang w:val="en"/>
        </w:rPr>
        <w:t>event, or to schedule an appointment</w:t>
      </w:r>
      <w:r>
        <w:rPr>
          <w:rFonts w:ascii="Arial" w:hAnsi="Arial" w:cs="Arial"/>
          <w:color w:val="000000"/>
          <w:sz w:val="22"/>
          <w:szCs w:val="22"/>
          <w:lang w:val="en"/>
        </w:rPr>
        <w:t xml:space="preserve">, students and parents should contact </w:t>
      </w:r>
      <w:r w:rsidRPr="00AF6931">
        <w:rPr>
          <w:rFonts w:ascii="Arial" w:hAnsi="Arial" w:cs="Arial"/>
          <w:color w:val="000000"/>
          <w:sz w:val="22"/>
          <w:szCs w:val="22"/>
          <w:highlight w:val="cyan"/>
          <w:lang w:val="en"/>
        </w:rPr>
        <w:t>Name</w:t>
      </w:r>
      <w:r>
        <w:rPr>
          <w:rFonts w:ascii="Arial" w:hAnsi="Arial" w:cs="Arial"/>
          <w:color w:val="000000"/>
          <w:sz w:val="22"/>
          <w:szCs w:val="22"/>
          <w:lang w:val="en"/>
        </w:rPr>
        <w:t xml:space="preserve"> at </w:t>
      </w:r>
      <w:r w:rsidRPr="00AF6931">
        <w:rPr>
          <w:rFonts w:ascii="Arial" w:hAnsi="Arial" w:cs="Arial"/>
          <w:color w:val="000000"/>
          <w:sz w:val="22"/>
          <w:szCs w:val="22"/>
          <w:highlight w:val="cyan"/>
          <w:lang w:val="en"/>
        </w:rPr>
        <w:t xml:space="preserve">Name of </w:t>
      </w:r>
      <w:r w:rsidR="00730DDA">
        <w:rPr>
          <w:rFonts w:ascii="Arial" w:hAnsi="Arial" w:cs="Arial"/>
          <w:color w:val="000000"/>
          <w:sz w:val="22"/>
          <w:szCs w:val="22"/>
          <w:highlight w:val="cyan"/>
          <w:lang w:val="en"/>
        </w:rPr>
        <w:t>credit union</w:t>
      </w:r>
      <w:r>
        <w:rPr>
          <w:rFonts w:ascii="Arial" w:hAnsi="Arial" w:cs="Arial"/>
          <w:color w:val="000000"/>
          <w:sz w:val="22"/>
          <w:szCs w:val="22"/>
          <w:lang w:val="en"/>
        </w:rPr>
        <w:t>,</w:t>
      </w:r>
      <w:r w:rsidR="00EB3ED7">
        <w:rPr>
          <w:rFonts w:ascii="Arial" w:hAnsi="Arial" w:cs="Arial"/>
          <w:color w:val="000000"/>
          <w:sz w:val="22"/>
          <w:szCs w:val="22"/>
          <w:lang w:val="en"/>
        </w:rPr>
        <w:t xml:space="preserve"> by calling</w:t>
      </w:r>
      <w:r>
        <w:rPr>
          <w:rFonts w:ascii="Arial" w:hAnsi="Arial" w:cs="Arial"/>
          <w:color w:val="000000"/>
          <w:sz w:val="22"/>
          <w:szCs w:val="22"/>
          <w:lang w:val="en"/>
        </w:rPr>
        <w:t xml:space="preserve"> </w:t>
      </w:r>
      <w:r w:rsidRPr="00AF6931">
        <w:rPr>
          <w:rFonts w:ascii="Arial" w:hAnsi="Arial" w:cs="Arial"/>
          <w:color w:val="000000"/>
          <w:sz w:val="22"/>
          <w:szCs w:val="22"/>
          <w:highlight w:val="cyan"/>
          <w:lang w:val="en"/>
        </w:rPr>
        <w:t>phone number</w:t>
      </w:r>
      <w:r>
        <w:rPr>
          <w:rFonts w:ascii="Arial" w:hAnsi="Arial" w:cs="Arial"/>
          <w:color w:val="000000"/>
          <w:sz w:val="22"/>
          <w:szCs w:val="22"/>
          <w:lang w:val="en"/>
        </w:rPr>
        <w:t xml:space="preserve"> or</w:t>
      </w:r>
      <w:r w:rsidR="00EB3ED7">
        <w:rPr>
          <w:rFonts w:ascii="Arial" w:hAnsi="Arial" w:cs="Arial"/>
          <w:color w:val="000000"/>
          <w:sz w:val="22"/>
          <w:szCs w:val="22"/>
          <w:lang w:val="en"/>
        </w:rPr>
        <w:t xml:space="preserve"> e-mailing</w:t>
      </w:r>
      <w:r>
        <w:rPr>
          <w:rFonts w:ascii="Arial" w:hAnsi="Arial" w:cs="Arial"/>
          <w:color w:val="000000"/>
          <w:sz w:val="22"/>
          <w:szCs w:val="22"/>
          <w:lang w:val="en"/>
        </w:rPr>
        <w:t xml:space="preserve"> </w:t>
      </w:r>
      <w:r w:rsidRPr="00AF6931">
        <w:rPr>
          <w:rFonts w:ascii="Arial" w:hAnsi="Arial" w:cs="Arial"/>
          <w:color w:val="000000"/>
          <w:sz w:val="22"/>
          <w:szCs w:val="22"/>
          <w:highlight w:val="cyan"/>
          <w:lang w:val="en"/>
        </w:rPr>
        <w:t>e-mail</w:t>
      </w:r>
      <w:r>
        <w:rPr>
          <w:rFonts w:ascii="Arial" w:hAnsi="Arial" w:cs="Arial"/>
          <w:color w:val="000000"/>
          <w:sz w:val="22"/>
          <w:szCs w:val="22"/>
          <w:lang w:val="en"/>
        </w:rPr>
        <w:t>.</w:t>
      </w:r>
    </w:p>
    <w:p w14:paraId="43FBD29A" w14:textId="77777777" w:rsidR="00504D26" w:rsidRPr="00B17E35" w:rsidRDefault="00504D26" w:rsidP="00504D26">
      <w:pPr>
        <w:rPr>
          <w:rFonts w:ascii="Arial" w:hAnsi="Arial" w:cs="Arial"/>
          <w:sz w:val="12"/>
          <w:szCs w:val="12"/>
        </w:rPr>
      </w:pPr>
    </w:p>
    <w:p w14:paraId="2ECB33D1" w14:textId="77777777" w:rsidR="00504D26" w:rsidRPr="008C4D8C" w:rsidRDefault="00504D26" w:rsidP="00504D26">
      <w:pPr>
        <w:jc w:val="center"/>
        <w:rPr>
          <w:rFonts w:ascii="Arial" w:hAnsi="Arial" w:cs="Arial"/>
          <w:color w:val="000000"/>
          <w:sz w:val="22"/>
          <w:szCs w:val="22"/>
        </w:rPr>
      </w:pPr>
      <w:r w:rsidRPr="008C4D8C">
        <w:rPr>
          <w:rFonts w:ascii="Arial" w:hAnsi="Arial" w:cs="Arial"/>
          <w:color w:val="000000"/>
          <w:sz w:val="22"/>
          <w:szCs w:val="22"/>
        </w:rPr>
        <w:t># # #</w:t>
      </w:r>
    </w:p>
    <w:p w14:paraId="448F928C" w14:textId="77777777" w:rsidR="00DB6C79" w:rsidRDefault="00DB6C79" w:rsidP="00DB6C79">
      <w:pPr>
        <w:tabs>
          <w:tab w:val="left" w:pos="360"/>
        </w:tabs>
        <w:spacing w:line="360" w:lineRule="auto"/>
        <w:rPr>
          <w:rFonts w:ascii="Arial" w:hAnsi="Arial" w:cs="Arial"/>
          <w:sz w:val="16"/>
          <w:szCs w:val="16"/>
        </w:rPr>
      </w:pPr>
    </w:p>
    <w:p w14:paraId="6E02223C" w14:textId="77777777" w:rsidR="00933D3D" w:rsidRPr="009663D3" w:rsidRDefault="00933D3D" w:rsidP="00DB6C79">
      <w:pPr>
        <w:tabs>
          <w:tab w:val="left" w:pos="360"/>
        </w:tabs>
        <w:spacing w:line="360" w:lineRule="auto"/>
        <w:rPr>
          <w:rFonts w:ascii="Arial" w:hAnsi="Arial" w:cs="Arial"/>
          <w:sz w:val="16"/>
          <w:szCs w:val="16"/>
        </w:rPr>
      </w:pPr>
    </w:p>
    <w:sectPr w:rsidR="00933D3D" w:rsidRPr="009663D3" w:rsidSect="00616F0E">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E111" w14:textId="77777777" w:rsidR="00F4255F" w:rsidRDefault="00F4255F">
      <w:r>
        <w:separator/>
      </w:r>
    </w:p>
  </w:endnote>
  <w:endnote w:type="continuationSeparator" w:id="0">
    <w:p w14:paraId="4EC30C49" w14:textId="77777777" w:rsidR="00F4255F" w:rsidRDefault="00F4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6A01" w14:textId="77777777" w:rsidR="00A104C1" w:rsidRPr="001C1946" w:rsidRDefault="00A104C1" w:rsidP="001C1946">
    <w:pPr>
      <w:pStyle w:val="Footer"/>
      <w:rPr>
        <w:szCs w:val="20"/>
      </w:rPr>
    </w:pPr>
    <w:r w:rsidRPr="001C1946">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D678" w14:textId="77777777" w:rsidR="00F4255F" w:rsidRDefault="00F4255F">
      <w:r>
        <w:separator/>
      </w:r>
    </w:p>
  </w:footnote>
  <w:footnote w:type="continuationSeparator" w:id="0">
    <w:p w14:paraId="3E6CEBB8" w14:textId="77777777" w:rsidR="00F4255F" w:rsidRDefault="00F42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A252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6E0E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F617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306C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B48A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E496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9AC9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EC1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20E2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CC3C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D0FCF"/>
    <w:multiLevelType w:val="hybridMultilevel"/>
    <w:tmpl w:val="C2B4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03FCC"/>
    <w:multiLevelType w:val="hybridMultilevel"/>
    <w:tmpl w:val="68A26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55FDA"/>
    <w:multiLevelType w:val="hybridMultilevel"/>
    <w:tmpl w:val="60A4D1FE"/>
    <w:lvl w:ilvl="0" w:tplc="7AD2406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5359A"/>
    <w:multiLevelType w:val="hybridMultilevel"/>
    <w:tmpl w:val="2940FE9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952EC3"/>
    <w:multiLevelType w:val="hybridMultilevel"/>
    <w:tmpl w:val="C4A6A0CA"/>
    <w:lvl w:ilvl="0" w:tplc="7B3C0D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32CA4"/>
    <w:multiLevelType w:val="hybridMultilevel"/>
    <w:tmpl w:val="96B2D53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9C152D5"/>
    <w:multiLevelType w:val="multilevel"/>
    <w:tmpl w:val="2940FE96"/>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5172D1D"/>
    <w:multiLevelType w:val="hybridMultilevel"/>
    <w:tmpl w:val="2D1A85F8"/>
    <w:lvl w:ilvl="0" w:tplc="234C5C3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81E36B3"/>
    <w:multiLevelType w:val="multilevel"/>
    <w:tmpl w:val="6A720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8443AB"/>
    <w:multiLevelType w:val="hybridMultilevel"/>
    <w:tmpl w:val="5F3E2DA6"/>
    <w:lvl w:ilvl="0" w:tplc="234C5C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DA0A7F"/>
    <w:multiLevelType w:val="hybridMultilevel"/>
    <w:tmpl w:val="988EF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FB08F2"/>
    <w:multiLevelType w:val="hybridMultilevel"/>
    <w:tmpl w:val="41A0F196"/>
    <w:lvl w:ilvl="0" w:tplc="E2D0E64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7A6529"/>
    <w:multiLevelType w:val="multilevel"/>
    <w:tmpl w:val="5EA09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25C66"/>
    <w:multiLevelType w:val="hybridMultilevel"/>
    <w:tmpl w:val="EB023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A5F20"/>
    <w:multiLevelType w:val="hybridMultilevel"/>
    <w:tmpl w:val="E8989188"/>
    <w:lvl w:ilvl="0" w:tplc="E1E47D3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52F74"/>
    <w:multiLevelType w:val="multilevel"/>
    <w:tmpl w:val="96B2D53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AFE66A6"/>
    <w:multiLevelType w:val="multilevel"/>
    <w:tmpl w:val="8E86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B573EF"/>
    <w:multiLevelType w:val="hybridMultilevel"/>
    <w:tmpl w:val="B6BA9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1F723D"/>
    <w:multiLevelType w:val="hybridMultilevel"/>
    <w:tmpl w:val="A6603CBE"/>
    <w:lvl w:ilvl="0" w:tplc="95E26BF0">
      <w:start w:val="1"/>
      <w:numFmt w:val="bullet"/>
      <w:lvlText w:val="-"/>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FE96A82"/>
    <w:multiLevelType w:val="hybridMultilevel"/>
    <w:tmpl w:val="A11409A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21"/>
  </w:num>
  <w:num w:numId="4">
    <w:abstractNumId w:val="24"/>
  </w:num>
  <w:num w:numId="5">
    <w:abstractNumId w:val="27"/>
  </w:num>
  <w:num w:numId="6">
    <w:abstractNumId w:val="20"/>
  </w:num>
  <w:num w:numId="7">
    <w:abstractNumId w:val="23"/>
  </w:num>
  <w:num w:numId="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29"/>
  </w:num>
  <w:num w:numId="11">
    <w:abstractNumId w:val="14"/>
  </w:num>
  <w:num w:numId="12">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7"/>
  </w:num>
  <w:num w:numId="25">
    <w:abstractNumId w:val="15"/>
  </w:num>
  <w:num w:numId="26">
    <w:abstractNumId w:val="25"/>
  </w:num>
  <w:num w:numId="27">
    <w:abstractNumId w:val="13"/>
  </w:num>
  <w:num w:numId="28">
    <w:abstractNumId w:val="16"/>
  </w:num>
  <w:num w:numId="29">
    <w:abstractNumId w:val="28"/>
  </w:num>
  <w:num w:numId="30">
    <w:abstractNumId w:val="19"/>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FB9"/>
    <w:rsid w:val="000000CF"/>
    <w:rsid w:val="000008AB"/>
    <w:rsid w:val="000018FF"/>
    <w:rsid w:val="000020E8"/>
    <w:rsid w:val="0000315E"/>
    <w:rsid w:val="0000453C"/>
    <w:rsid w:val="00004F73"/>
    <w:rsid w:val="00005670"/>
    <w:rsid w:val="00006DA9"/>
    <w:rsid w:val="0001052E"/>
    <w:rsid w:val="00010757"/>
    <w:rsid w:val="00010758"/>
    <w:rsid w:val="00011D52"/>
    <w:rsid w:val="00011F1E"/>
    <w:rsid w:val="000137CC"/>
    <w:rsid w:val="00021632"/>
    <w:rsid w:val="0002173D"/>
    <w:rsid w:val="000217C7"/>
    <w:rsid w:val="000232E7"/>
    <w:rsid w:val="00024ABF"/>
    <w:rsid w:val="00026181"/>
    <w:rsid w:val="00026683"/>
    <w:rsid w:val="00031CB0"/>
    <w:rsid w:val="00032805"/>
    <w:rsid w:val="00034428"/>
    <w:rsid w:val="0003561C"/>
    <w:rsid w:val="00035BC0"/>
    <w:rsid w:val="0003655C"/>
    <w:rsid w:val="00036929"/>
    <w:rsid w:val="00036AB4"/>
    <w:rsid w:val="000370AF"/>
    <w:rsid w:val="00037254"/>
    <w:rsid w:val="00041114"/>
    <w:rsid w:val="0004140A"/>
    <w:rsid w:val="00041452"/>
    <w:rsid w:val="00042D68"/>
    <w:rsid w:val="000434D8"/>
    <w:rsid w:val="000438E0"/>
    <w:rsid w:val="00043B37"/>
    <w:rsid w:val="00043CA0"/>
    <w:rsid w:val="00044A00"/>
    <w:rsid w:val="00044AE2"/>
    <w:rsid w:val="00045BFC"/>
    <w:rsid w:val="00045DAF"/>
    <w:rsid w:val="0004756C"/>
    <w:rsid w:val="00050A51"/>
    <w:rsid w:val="00053CD8"/>
    <w:rsid w:val="000565B0"/>
    <w:rsid w:val="00057CFA"/>
    <w:rsid w:val="00060B32"/>
    <w:rsid w:val="00061F3F"/>
    <w:rsid w:val="000626EB"/>
    <w:rsid w:val="0006327D"/>
    <w:rsid w:val="00064D70"/>
    <w:rsid w:val="0006559E"/>
    <w:rsid w:val="00065688"/>
    <w:rsid w:val="00065883"/>
    <w:rsid w:val="00065F06"/>
    <w:rsid w:val="00066403"/>
    <w:rsid w:val="00072DE6"/>
    <w:rsid w:val="00073882"/>
    <w:rsid w:val="00074027"/>
    <w:rsid w:val="00075956"/>
    <w:rsid w:val="000760DF"/>
    <w:rsid w:val="00081468"/>
    <w:rsid w:val="000817E5"/>
    <w:rsid w:val="00081904"/>
    <w:rsid w:val="0008232A"/>
    <w:rsid w:val="00083618"/>
    <w:rsid w:val="00083D3B"/>
    <w:rsid w:val="00084202"/>
    <w:rsid w:val="000919FF"/>
    <w:rsid w:val="00094E54"/>
    <w:rsid w:val="00095976"/>
    <w:rsid w:val="00096300"/>
    <w:rsid w:val="00096D34"/>
    <w:rsid w:val="0009704F"/>
    <w:rsid w:val="000A076A"/>
    <w:rsid w:val="000A087F"/>
    <w:rsid w:val="000A1D1D"/>
    <w:rsid w:val="000A418C"/>
    <w:rsid w:val="000B0DB0"/>
    <w:rsid w:val="000B3215"/>
    <w:rsid w:val="000B4603"/>
    <w:rsid w:val="000B7E0A"/>
    <w:rsid w:val="000B7FAF"/>
    <w:rsid w:val="000C09EA"/>
    <w:rsid w:val="000C47E2"/>
    <w:rsid w:val="000C5F83"/>
    <w:rsid w:val="000C67DB"/>
    <w:rsid w:val="000C70AF"/>
    <w:rsid w:val="000C7ED4"/>
    <w:rsid w:val="000D02B4"/>
    <w:rsid w:val="000D125F"/>
    <w:rsid w:val="000D3B81"/>
    <w:rsid w:val="000D5573"/>
    <w:rsid w:val="000D5C2B"/>
    <w:rsid w:val="000D7816"/>
    <w:rsid w:val="000D7F01"/>
    <w:rsid w:val="000E1A21"/>
    <w:rsid w:val="000E3003"/>
    <w:rsid w:val="000E5227"/>
    <w:rsid w:val="000F19A6"/>
    <w:rsid w:val="000F1A82"/>
    <w:rsid w:val="000F42BE"/>
    <w:rsid w:val="000F5ACB"/>
    <w:rsid w:val="000F743C"/>
    <w:rsid w:val="000F7601"/>
    <w:rsid w:val="001008FD"/>
    <w:rsid w:val="00101A24"/>
    <w:rsid w:val="00103CE8"/>
    <w:rsid w:val="00103EE7"/>
    <w:rsid w:val="001042C0"/>
    <w:rsid w:val="00104704"/>
    <w:rsid w:val="00105071"/>
    <w:rsid w:val="00105360"/>
    <w:rsid w:val="00106C07"/>
    <w:rsid w:val="0011149B"/>
    <w:rsid w:val="00112BB1"/>
    <w:rsid w:val="00115990"/>
    <w:rsid w:val="00117387"/>
    <w:rsid w:val="001176B0"/>
    <w:rsid w:val="001215B6"/>
    <w:rsid w:val="001264BC"/>
    <w:rsid w:val="0013065F"/>
    <w:rsid w:val="00130F65"/>
    <w:rsid w:val="00130FBE"/>
    <w:rsid w:val="001334AD"/>
    <w:rsid w:val="001411F2"/>
    <w:rsid w:val="00143BDE"/>
    <w:rsid w:val="001444ED"/>
    <w:rsid w:val="0014593E"/>
    <w:rsid w:val="0014789E"/>
    <w:rsid w:val="0014799B"/>
    <w:rsid w:val="0015199D"/>
    <w:rsid w:val="00152045"/>
    <w:rsid w:val="001525B1"/>
    <w:rsid w:val="00152E53"/>
    <w:rsid w:val="0015356C"/>
    <w:rsid w:val="0015550D"/>
    <w:rsid w:val="00155779"/>
    <w:rsid w:val="001559AC"/>
    <w:rsid w:val="001559E4"/>
    <w:rsid w:val="001570F5"/>
    <w:rsid w:val="00157D3D"/>
    <w:rsid w:val="00160075"/>
    <w:rsid w:val="00160E13"/>
    <w:rsid w:val="001631E4"/>
    <w:rsid w:val="001643BD"/>
    <w:rsid w:val="00164BB3"/>
    <w:rsid w:val="00164F7D"/>
    <w:rsid w:val="00165325"/>
    <w:rsid w:val="00165F5B"/>
    <w:rsid w:val="0016667C"/>
    <w:rsid w:val="00171304"/>
    <w:rsid w:val="0017267A"/>
    <w:rsid w:val="001729D6"/>
    <w:rsid w:val="001732D3"/>
    <w:rsid w:val="001742E9"/>
    <w:rsid w:val="00175A53"/>
    <w:rsid w:val="001764D4"/>
    <w:rsid w:val="00176678"/>
    <w:rsid w:val="001770AB"/>
    <w:rsid w:val="00177871"/>
    <w:rsid w:val="00183832"/>
    <w:rsid w:val="00183D72"/>
    <w:rsid w:val="001852A6"/>
    <w:rsid w:val="001872B7"/>
    <w:rsid w:val="00187823"/>
    <w:rsid w:val="00187DC6"/>
    <w:rsid w:val="001907F7"/>
    <w:rsid w:val="0019171C"/>
    <w:rsid w:val="00192421"/>
    <w:rsid w:val="00195040"/>
    <w:rsid w:val="00195D4A"/>
    <w:rsid w:val="001A02AB"/>
    <w:rsid w:val="001A16BA"/>
    <w:rsid w:val="001A2A5B"/>
    <w:rsid w:val="001A4593"/>
    <w:rsid w:val="001A5CC0"/>
    <w:rsid w:val="001A6226"/>
    <w:rsid w:val="001A6489"/>
    <w:rsid w:val="001A6C82"/>
    <w:rsid w:val="001B0E54"/>
    <w:rsid w:val="001B142E"/>
    <w:rsid w:val="001B17D9"/>
    <w:rsid w:val="001B1984"/>
    <w:rsid w:val="001B315B"/>
    <w:rsid w:val="001B39C1"/>
    <w:rsid w:val="001B4479"/>
    <w:rsid w:val="001B44A3"/>
    <w:rsid w:val="001B7A7B"/>
    <w:rsid w:val="001C1946"/>
    <w:rsid w:val="001C1A5F"/>
    <w:rsid w:val="001C293E"/>
    <w:rsid w:val="001C3ECF"/>
    <w:rsid w:val="001C44A3"/>
    <w:rsid w:val="001C4F4E"/>
    <w:rsid w:val="001C532F"/>
    <w:rsid w:val="001C7424"/>
    <w:rsid w:val="001D1149"/>
    <w:rsid w:val="001D1B93"/>
    <w:rsid w:val="001D1E76"/>
    <w:rsid w:val="001D2098"/>
    <w:rsid w:val="001D2566"/>
    <w:rsid w:val="001D29CC"/>
    <w:rsid w:val="001D30E0"/>
    <w:rsid w:val="001D31CF"/>
    <w:rsid w:val="001D36CE"/>
    <w:rsid w:val="001D3963"/>
    <w:rsid w:val="001D6BA7"/>
    <w:rsid w:val="001E0965"/>
    <w:rsid w:val="001E0EA8"/>
    <w:rsid w:val="001E1233"/>
    <w:rsid w:val="001E13FE"/>
    <w:rsid w:val="001E14C1"/>
    <w:rsid w:val="001E1735"/>
    <w:rsid w:val="001E1C88"/>
    <w:rsid w:val="001E25F3"/>
    <w:rsid w:val="001E368B"/>
    <w:rsid w:val="001E3A07"/>
    <w:rsid w:val="001E50F3"/>
    <w:rsid w:val="001E54C0"/>
    <w:rsid w:val="001E56AD"/>
    <w:rsid w:val="001E5B4A"/>
    <w:rsid w:val="001E759B"/>
    <w:rsid w:val="001F0896"/>
    <w:rsid w:val="001F1B6D"/>
    <w:rsid w:val="001F2444"/>
    <w:rsid w:val="001F2823"/>
    <w:rsid w:val="001F32AC"/>
    <w:rsid w:val="001F426C"/>
    <w:rsid w:val="001F49D7"/>
    <w:rsid w:val="00201231"/>
    <w:rsid w:val="0020157D"/>
    <w:rsid w:val="00202C59"/>
    <w:rsid w:val="0020356B"/>
    <w:rsid w:val="00203F30"/>
    <w:rsid w:val="00204B24"/>
    <w:rsid w:val="0021042D"/>
    <w:rsid w:val="002104B6"/>
    <w:rsid w:val="00212104"/>
    <w:rsid w:val="0021210D"/>
    <w:rsid w:val="002126A5"/>
    <w:rsid w:val="0021272F"/>
    <w:rsid w:val="00212E60"/>
    <w:rsid w:val="00220578"/>
    <w:rsid w:val="002208EE"/>
    <w:rsid w:val="00221F2C"/>
    <w:rsid w:val="0022355B"/>
    <w:rsid w:val="00225A4D"/>
    <w:rsid w:val="00226F0D"/>
    <w:rsid w:val="00227986"/>
    <w:rsid w:val="00230C30"/>
    <w:rsid w:val="00230D2E"/>
    <w:rsid w:val="00231CCA"/>
    <w:rsid w:val="00231DF5"/>
    <w:rsid w:val="002325E0"/>
    <w:rsid w:val="002357CB"/>
    <w:rsid w:val="00235837"/>
    <w:rsid w:val="0024084D"/>
    <w:rsid w:val="002422B7"/>
    <w:rsid w:val="00243A2D"/>
    <w:rsid w:val="00243DB5"/>
    <w:rsid w:val="002440D9"/>
    <w:rsid w:val="0024517C"/>
    <w:rsid w:val="00246680"/>
    <w:rsid w:val="0025255A"/>
    <w:rsid w:val="00252713"/>
    <w:rsid w:val="00253655"/>
    <w:rsid w:val="00254DC3"/>
    <w:rsid w:val="0025534D"/>
    <w:rsid w:val="00261186"/>
    <w:rsid w:val="00261BE9"/>
    <w:rsid w:val="00261CC4"/>
    <w:rsid w:val="00264B44"/>
    <w:rsid w:val="00264FB8"/>
    <w:rsid w:val="00265326"/>
    <w:rsid w:val="00266BA0"/>
    <w:rsid w:val="00270AB4"/>
    <w:rsid w:val="002721D5"/>
    <w:rsid w:val="00272F77"/>
    <w:rsid w:val="002730A4"/>
    <w:rsid w:val="00273630"/>
    <w:rsid w:val="00273F95"/>
    <w:rsid w:val="00275FE7"/>
    <w:rsid w:val="0027736E"/>
    <w:rsid w:val="00277821"/>
    <w:rsid w:val="002805FF"/>
    <w:rsid w:val="0028151D"/>
    <w:rsid w:val="0028271C"/>
    <w:rsid w:val="002838FD"/>
    <w:rsid w:val="00283932"/>
    <w:rsid w:val="00284001"/>
    <w:rsid w:val="00284F09"/>
    <w:rsid w:val="0028687D"/>
    <w:rsid w:val="00286DAB"/>
    <w:rsid w:val="0028720C"/>
    <w:rsid w:val="00287BDD"/>
    <w:rsid w:val="00287D39"/>
    <w:rsid w:val="00290544"/>
    <w:rsid w:val="00290F2C"/>
    <w:rsid w:val="002915AE"/>
    <w:rsid w:val="00291635"/>
    <w:rsid w:val="0029164C"/>
    <w:rsid w:val="00291DCF"/>
    <w:rsid w:val="00292A08"/>
    <w:rsid w:val="002932D7"/>
    <w:rsid w:val="00293CAD"/>
    <w:rsid w:val="002979AF"/>
    <w:rsid w:val="002A2960"/>
    <w:rsid w:val="002A29A2"/>
    <w:rsid w:val="002A483D"/>
    <w:rsid w:val="002A4BA3"/>
    <w:rsid w:val="002A5CD5"/>
    <w:rsid w:val="002A727D"/>
    <w:rsid w:val="002B11F6"/>
    <w:rsid w:val="002B17B1"/>
    <w:rsid w:val="002B1812"/>
    <w:rsid w:val="002B18A5"/>
    <w:rsid w:val="002B2C87"/>
    <w:rsid w:val="002B370F"/>
    <w:rsid w:val="002B4EBF"/>
    <w:rsid w:val="002B61E5"/>
    <w:rsid w:val="002B7A9B"/>
    <w:rsid w:val="002B7EE8"/>
    <w:rsid w:val="002C0508"/>
    <w:rsid w:val="002C0FBE"/>
    <w:rsid w:val="002C427B"/>
    <w:rsid w:val="002C5B49"/>
    <w:rsid w:val="002C6F13"/>
    <w:rsid w:val="002C7152"/>
    <w:rsid w:val="002C7496"/>
    <w:rsid w:val="002D0AE8"/>
    <w:rsid w:val="002D0C65"/>
    <w:rsid w:val="002D2C3A"/>
    <w:rsid w:val="002D363A"/>
    <w:rsid w:val="002D387F"/>
    <w:rsid w:val="002D3A8D"/>
    <w:rsid w:val="002D40EC"/>
    <w:rsid w:val="002D4195"/>
    <w:rsid w:val="002D5A24"/>
    <w:rsid w:val="002E11E6"/>
    <w:rsid w:val="002E3F72"/>
    <w:rsid w:val="002E4CAA"/>
    <w:rsid w:val="002E564F"/>
    <w:rsid w:val="002E6794"/>
    <w:rsid w:val="002F00D1"/>
    <w:rsid w:val="002F08AA"/>
    <w:rsid w:val="002F0E05"/>
    <w:rsid w:val="002F2F6B"/>
    <w:rsid w:val="002F3ED4"/>
    <w:rsid w:val="002F4138"/>
    <w:rsid w:val="002F4AE4"/>
    <w:rsid w:val="002F5098"/>
    <w:rsid w:val="002F5150"/>
    <w:rsid w:val="002F5826"/>
    <w:rsid w:val="002F5B9D"/>
    <w:rsid w:val="002F7074"/>
    <w:rsid w:val="003002D7"/>
    <w:rsid w:val="003034CF"/>
    <w:rsid w:val="003036EA"/>
    <w:rsid w:val="00303E10"/>
    <w:rsid w:val="00306642"/>
    <w:rsid w:val="00306F3F"/>
    <w:rsid w:val="003106AB"/>
    <w:rsid w:val="003106D3"/>
    <w:rsid w:val="003111F1"/>
    <w:rsid w:val="00311D9F"/>
    <w:rsid w:val="00312833"/>
    <w:rsid w:val="00316182"/>
    <w:rsid w:val="0032002F"/>
    <w:rsid w:val="00321D78"/>
    <w:rsid w:val="003222FE"/>
    <w:rsid w:val="003245D2"/>
    <w:rsid w:val="00324D84"/>
    <w:rsid w:val="00325AC9"/>
    <w:rsid w:val="00326ECB"/>
    <w:rsid w:val="00330E6E"/>
    <w:rsid w:val="003331B1"/>
    <w:rsid w:val="00333754"/>
    <w:rsid w:val="003338BB"/>
    <w:rsid w:val="003343C1"/>
    <w:rsid w:val="0033754B"/>
    <w:rsid w:val="00337F2F"/>
    <w:rsid w:val="00340B26"/>
    <w:rsid w:val="0034139C"/>
    <w:rsid w:val="00342F32"/>
    <w:rsid w:val="00344150"/>
    <w:rsid w:val="003454E2"/>
    <w:rsid w:val="00345CA6"/>
    <w:rsid w:val="003525A1"/>
    <w:rsid w:val="003534AC"/>
    <w:rsid w:val="00354CAE"/>
    <w:rsid w:val="00355B48"/>
    <w:rsid w:val="00355DE0"/>
    <w:rsid w:val="0035661E"/>
    <w:rsid w:val="0035785B"/>
    <w:rsid w:val="00357FA0"/>
    <w:rsid w:val="00360D5F"/>
    <w:rsid w:val="00362AA1"/>
    <w:rsid w:val="00362E36"/>
    <w:rsid w:val="00363409"/>
    <w:rsid w:val="00364A4E"/>
    <w:rsid w:val="00364D6A"/>
    <w:rsid w:val="00366AC8"/>
    <w:rsid w:val="00367C8C"/>
    <w:rsid w:val="003730B1"/>
    <w:rsid w:val="0037425D"/>
    <w:rsid w:val="00374F4E"/>
    <w:rsid w:val="00376D77"/>
    <w:rsid w:val="003807EA"/>
    <w:rsid w:val="003807F5"/>
    <w:rsid w:val="0038231C"/>
    <w:rsid w:val="00385832"/>
    <w:rsid w:val="00386F87"/>
    <w:rsid w:val="003873BC"/>
    <w:rsid w:val="003876B0"/>
    <w:rsid w:val="0039000B"/>
    <w:rsid w:val="00390BA0"/>
    <w:rsid w:val="00390DB1"/>
    <w:rsid w:val="003916C4"/>
    <w:rsid w:val="00391AA9"/>
    <w:rsid w:val="00391CE5"/>
    <w:rsid w:val="0039481A"/>
    <w:rsid w:val="0039548C"/>
    <w:rsid w:val="0039778C"/>
    <w:rsid w:val="003A366E"/>
    <w:rsid w:val="003B04DD"/>
    <w:rsid w:val="003B05A0"/>
    <w:rsid w:val="003B06AE"/>
    <w:rsid w:val="003B1E43"/>
    <w:rsid w:val="003B2679"/>
    <w:rsid w:val="003B2FBF"/>
    <w:rsid w:val="003B319A"/>
    <w:rsid w:val="003B3724"/>
    <w:rsid w:val="003B40B9"/>
    <w:rsid w:val="003B41B2"/>
    <w:rsid w:val="003B459B"/>
    <w:rsid w:val="003B4ACD"/>
    <w:rsid w:val="003B6A88"/>
    <w:rsid w:val="003B6FFA"/>
    <w:rsid w:val="003B7953"/>
    <w:rsid w:val="003C0C63"/>
    <w:rsid w:val="003C1561"/>
    <w:rsid w:val="003C1B2F"/>
    <w:rsid w:val="003C2871"/>
    <w:rsid w:val="003C35DE"/>
    <w:rsid w:val="003C6135"/>
    <w:rsid w:val="003C6754"/>
    <w:rsid w:val="003C6CA1"/>
    <w:rsid w:val="003C7966"/>
    <w:rsid w:val="003D09FD"/>
    <w:rsid w:val="003D11A3"/>
    <w:rsid w:val="003D1531"/>
    <w:rsid w:val="003D6A33"/>
    <w:rsid w:val="003D6BCC"/>
    <w:rsid w:val="003D7F98"/>
    <w:rsid w:val="003E0103"/>
    <w:rsid w:val="003E0E08"/>
    <w:rsid w:val="003E11D6"/>
    <w:rsid w:val="003E43E3"/>
    <w:rsid w:val="003E6A3B"/>
    <w:rsid w:val="003F11AF"/>
    <w:rsid w:val="003F1E0C"/>
    <w:rsid w:val="003F49F6"/>
    <w:rsid w:val="00400AC5"/>
    <w:rsid w:val="00400B7F"/>
    <w:rsid w:val="00400D86"/>
    <w:rsid w:val="00401A3D"/>
    <w:rsid w:val="0040246E"/>
    <w:rsid w:val="004024B1"/>
    <w:rsid w:val="004029CD"/>
    <w:rsid w:val="00403A10"/>
    <w:rsid w:val="00403B29"/>
    <w:rsid w:val="004060CC"/>
    <w:rsid w:val="004100BC"/>
    <w:rsid w:val="00413644"/>
    <w:rsid w:val="0041471E"/>
    <w:rsid w:val="00414D30"/>
    <w:rsid w:val="00415C57"/>
    <w:rsid w:val="00420797"/>
    <w:rsid w:val="0042192F"/>
    <w:rsid w:val="00422100"/>
    <w:rsid w:val="00422634"/>
    <w:rsid w:val="00424689"/>
    <w:rsid w:val="00425A7B"/>
    <w:rsid w:val="004266CC"/>
    <w:rsid w:val="00426A06"/>
    <w:rsid w:val="00427645"/>
    <w:rsid w:val="00427D28"/>
    <w:rsid w:val="0043014C"/>
    <w:rsid w:val="004314F5"/>
    <w:rsid w:val="004335B7"/>
    <w:rsid w:val="00433802"/>
    <w:rsid w:val="0044086F"/>
    <w:rsid w:val="004409D2"/>
    <w:rsid w:val="00441637"/>
    <w:rsid w:val="00444505"/>
    <w:rsid w:val="0044487F"/>
    <w:rsid w:val="00446A15"/>
    <w:rsid w:val="004472B2"/>
    <w:rsid w:val="004476F3"/>
    <w:rsid w:val="004509E5"/>
    <w:rsid w:val="00450A2B"/>
    <w:rsid w:val="00450A44"/>
    <w:rsid w:val="00452BB9"/>
    <w:rsid w:val="004558CC"/>
    <w:rsid w:val="00455DC3"/>
    <w:rsid w:val="004577D3"/>
    <w:rsid w:val="00461510"/>
    <w:rsid w:val="00462659"/>
    <w:rsid w:val="00462852"/>
    <w:rsid w:val="00462B9D"/>
    <w:rsid w:val="0046506A"/>
    <w:rsid w:val="00466A8E"/>
    <w:rsid w:val="00470954"/>
    <w:rsid w:val="00470F8F"/>
    <w:rsid w:val="0047180F"/>
    <w:rsid w:val="0047445B"/>
    <w:rsid w:val="0047596A"/>
    <w:rsid w:val="00475E6B"/>
    <w:rsid w:val="0047601E"/>
    <w:rsid w:val="00477BD7"/>
    <w:rsid w:val="00477C06"/>
    <w:rsid w:val="004801F1"/>
    <w:rsid w:val="00480521"/>
    <w:rsid w:val="00481377"/>
    <w:rsid w:val="00482408"/>
    <w:rsid w:val="00483319"/>
    <w:rsid w:val="00483A54"/>
    <w:rsid w:val="0048731E"/>
    <w:rsid w:val="00487754"/>
    <w:rsid w:val="00487FD1"/>
    <w:rsid w:val="00490635"/>
    <w:rsid w:val="00490FE0"/>
    <w:rsid w:val="0049458C"/>
    <w:rsid w:val="004A169D"/>
    <w:rsid w:val="004A2601"/>
    <w:rsid w:val="004A46C0"/>
    <w:rsid w:val="004A53B6"/>
    <w:rsid w:val="004A7109"/>
    <w:rsid w:val="004A712F"/>
    <w:rsid w:val="004A7EE5"/>
    <w:rsid w:val="004B06F9"/>
    <w:rsid w:val="004B0E30"/>
    <w:rsid w:val="004B2AE3"/>
    <w:rsid w:val="004B3A34"/>
    <w:rsid w:val="004B3C2B"/>
    <w:rsid w:val="004B3DEA"/>
    <w:rsid w:val="004B6228"/>
    <w:rsid w:val="004C2003"/>
    <w:rsid w:val="004C20A5"/>
    <w:rsid w:val="004C4358"/>
    <w:rsid w:val="004C4501"/>
    <w:rsid w:val="004C53EE"/>
    <w:rsid w:val="004C5B88"/>
    <w:rsid w:val="004C61D0"/>
    <w:rsid w:val="004C69B8"/>
    <w:rsid w:val="004C72CF"/>
    <w:rsid w:val="004C7402"/>
    <w:rsid w:val="004C78C9"/>
    <w:rsid w:val="004C7F5F"/>
    <w:rsid w:val="004D0321"/>
    <w:rsid w:val="004D1E3F"/>
    <w:rsid w:val="004D3874"/>
    <w:rsid w:val="004D3FE2"/>
    <w:rsid w:val="004D3FF5"/>
    <w:rsid w:val="004D4134"/>
    <w:rsid w:val="004D4EDF"/>
    <w:rsid w:val="004D7E41"/>
    <w:rsid w:val="004E07A4"/>
    <w:rsid w:val="004E0F83"/>
    <w:rsid w:val="004E139E"/>
    <w:rsid w:val="004E1B47"/>
    <w:rsid w:val="004E23F2"/>
    <w:rsid w:val="004E24F5"/>
    <w:rsid w:val="004E37A9"/>
    <w:rsid w:val="004E3DA9"/>
    <w:rsid w:val="004E3E2B"/>
    <w:rsid w:val="004E57D4"/>
    <w:rsid w:val="004E59B7"/>
    <w:rsid w:val="004E6B56"/>
    <w:rsid w:val="004E7BEA"/>
    <w:rsid w:val="004F0B4A"/>
    <w:rsid w:val="004F198D"/>
    <w:rsid w:val="004F3FCC"/>
    <w:rsid w:val="004F47B4"/>
    <w:rsid w:val="004F55E8"/>
    <w:rsid w:val="004F55FA"/>
    <w:rsid w:val="004F5660"/>
    <w:rsid w:val="004F58D8"/>
    <w:rsid w:val="004F7E17"/>
    <w:rsid w:val="00500D6C"/>
    <w:rsid w:val="00501D4B"/>
    <w:rsid w:val="005021C3"/>
    <w:rsid w:val="00504D26"/>
    <w:rsid w:val="005051B9"/>
    <w:rsid w:val="005053E6"/>
    <w:rsid w:val="0050673C"/>
    <w:rsid w:val="00510D2C"/>
    <w:rsid w:val="00511CA6"/>
    <w:rsid w:val="00512E18"/>
    <w:rsid w:val="0051340D"/>
    <w:rsid w:val="00514FF0"/>
    <w:rsid w:val="005158CC"/>
    <w:rsid w:val="00516586"/>
    <w:rsid w:val="00516B9F"/>
    <w:rsid w:val="00516BAD"/>
    <w:rsid w:val="005173EF"/>
    <w:rsid w:val="00520802"/>
    <w:rsid w:val="005226A6"/>
    <w:rsid w:val="005239C9"/>
    <w:rsid w:val="005249E1"/>
    <w:rsid w:val="00527879"/>
    <w:rsid w:val="00527B32"/>
    <w:rsid w:val="00530576"/>
    <w:rsid w:val="00531F85"/>
    <w:rsid w:val="0053202C"/>
    <w:rsid w:val="005324D2"/>
    <w:rsid w:val="00532BD8"/>
    <w:rsid w:val="0053504E"/>
    <w:rsid w:val="00536832"/>
    <w:rsid w:val="00536A2D"/>
    <w:rsid w:val="005409AE"/>
    <w:rsid w:val="00541EF3"/>
    <w:rsid w:val="0054215C"/>
    <w:rsid w:val="005460B8"/>
    <w:rsid w:val="005462A7"/>
    <w:rsid w:val="0054688F"/>
    <w:rsid w:val="0054746E"/>
    <w:rsid w:val="00553141"/>
    <w:rsid w:val="00554C5C"/>
    <w:rsid w:val="00555F8E"/>
    <w:rsid w:val="00556969"/>
    <w:rsid w:val="00556C8F"/>
    <w:rsid w:val="005577A8"/>
    <w:rsid w:val="00557995"/>
    <w:rsid w:val="005601F5"/>
    <w:rsid w:val="00561606"/>
    <w:rsid w:val="00561B16"/>
    <w:rsid w:val="00561C85"/>
    <w:rsid w:val="005622DB"/>
    <w:rsid w:val="005627C5"/>
    <w:rsid w:val="0056333F"/>
    <w:rsid w:val="00565006"/>
    <w:rsid w:val="00565AC2"/>
    <w:rsid w:val="00567538"/>
    <w:rsid w:val="00567C05"/>
    <w:rsid w:val="00570210"/>
    <w:rsid w:val="005709FE"/>
    <w:rsid w:val="00571203"/>
    <w:rsid w:val="0057193C"/>
    <w:rsid w:val="00571BF0"/>
    <w:rsid w:val="00580033"/>
    <w:rsid w:val="00584DB4"/>
    <w:rsid w:val="00585EB5"/>
    <w:rsid w:val="0059002F"/>
    <w:rsid w:val="00591A00"/>
    <w:rsid w:val="00591B51"/>
    <w:rsid w:val="00593818"/>
    <w:rsid w:val="00594147"/>
    <w:rsid w:val="0059562E"/>
    <w:rsid w:val="00596A07"/>
    <w:rsid w:val="00596B54"/>
    <w:rsid w:val="005979FD"/>
    <w:rsid w:val="005A0528"/>
    <w:rsid w:val="005A11A7"/>
    <w:rsid w:val="005A1FE3"/>
    <w:rsid w:val="005A25D3"/>
    <w:rsid w:val="005A36B6"/>
    <w:rsid w:val="005A3936"/>
    <w:rsid w:val="005A4D0F"/>
    <w:rsid w:val="005B0021"/>
    <w:rsid w:val="005B0FE2"/>
    <w:rsid w:val="005B17AA"/>
    <w:rsid w:val="005B1C2F"/>
    <w:rsid w:val="005B32D0"/>
    <w:rsid w:val="005B4FF4"/>
    <w:rsid w:val="005B66A8"/>
    <w:rsid w:val="005B7DAC"/>
    <w:rsid w:val="005C0EF3"/>
    <w:rsid w:val="005C2FC7"/>
    <w:rsid w:val="005C38D4"/>
    <w:rsid w:val="005C3F05"/>
    <w:rsid w:val="005C5C28"/>
    <w:rsid w:val="005C6001"/>
    <w:rsid w:val="005D3104"/>
    <w:rsid w:val="005D6FD9"/>
    <w:rsid w:val="005D7377"/>
    <w:rsid w:val="005E11E7"/>
    <w:rsid w:val="005E3A88"/>
    <w:rsid w:val="005E49DD"/>
    <w:rsid w:val="005E50F6"/>
    <w:rsid w:val="005E537E"/>
    <w:rsid w:val="005E59DE"/>
    <w:rsid w:val="005E687A"/>
    <w:rsid w:val="005E6A9B"/>
    <w:rsid w:val="005E6B3F"/>
    <w:rsid w:val="005E75B3"/>
    <w:rsid w:val="005F10B7"/>
    <w:rsid w:val="005F1820"/>
    <w:rsid w:val="005F1831"/>
    <w:rsid w:val="005F2E15"/>
    <w:rsid w:val="005F36E3"/>
    <w:rsid w:val="005F4B23"/>
    <w:rsid w:val="005F4E99"/>
    <w:rsid w:val="005F5095"/>
    <w:rsid w:val="005F6DC7"/>
    <w:rsid w:val="0060069C"/>
    <w:rsid w:val="006019F3"/>
    <w:rsid w:val="00604329"/>
    <w:rsid w:val="0060578C"/>
    <w:rsid w:val="00605B80"/>
    <w:rsid w:val="00606279"/>
    <w:rsid w:val="006078FE"/>
    <w:rsid w:val="00607C50"/>
    <w:rsid w:val="00610541"/>
    <w:rsid w:val="00610F7E"/>
    <w:rsid w:val="0061201E"/>
    <w:rsid w:val="00612040"/>
    <w:rsid w:val="00613277"/>
    <w:rsid w:val="006139CC"/>
    <w:rsid w:val="006140B7"/>
    <w:rsid w:val="006152F2"/>
    <w:rsid w:val="00615E65"/>
    <w:rsid w:val="0061608C"/>
    <w:rsid w:val="006160F2"/>
    <w:rsid w:val="00616257"/>
    <w:rsid w:val="0061663F"/>
    <w:rsid w:val="006167E5"/>
    <w:rsid w:val="00616F0E"/>
    <w:rsid w:val="006207EF"/>
    <w:rsid w:val="00620F2E"/>
    <w:rsid w:val="00621386"/>
    <w:rsid w:val="0062261B"/>
    <w:rsid w:val="006227A5"/>
    <w:rsid w:val="00624916"/>
    <w:rsid w:val="006254BF"/>
    <w:rsid w:val="006267C0"/>
    <w:rsid w:val="00627667"/>
    <w:rsid w:val="00630C8A"/>
    <w:rsid w:val="0063198C"/>
    <w:rsid w:val="0063436E"/>
    <w:rsid w:val="00634782"/>
    <w:rsid w:val="00634E70"/>
    <w:rsid w:val="00635A80"/>
    <w:rsid w:val="00637144"/>
    <w:rsid w:val="00640FC0"/>
    <w:rsid w:val="00641881"/>
    <w:rsid w:val="006426A9"/>
    <w:rsid w:val="00647261"/>
    <w:rsid w:val="00647FA8"/>
    <w:rsid w:val="00651C32"/>
    <w:rsid w:val="00651E62"/>
    <w:rsid w:val="006526B5"/>
    <w:rsid w:val="00652D91"/>
    <w:rsid w:val="00652DCD"/>
    <w:rsid w:val="0065338A"/>
    <w:rsid w:val="006534A3"/>
    <w:rsid w:val="00653F12"/>
    <w:rsid w:val="006547AE"/>
    <w:rsid w:val="006571CA"/>
    <w:rsid w:val="0066020C"/>
    <w:rsid w:val="006619EF"/>
    <w:rsid w:val="00662A78"/>
    <w:rsid w:val="006630D8"/>
    <w:rsid w:val="00665589"/>
    <w:rsid w:val="00666D8F"/>
    <w:rsid w:val="00671F8D"/>
    <w:rsid w:val="00672649"/>
    <w:rsid w:val="00672FB6"/>
    <w:rsid w:val="006758DD"/>
    <w:rsid w:val="00677192"/>
    <w:rsid w:val="00677A85"/>
    <w:rsid w:val="00680893"/>
    <w:rsid w:val="006809AE"/>
    <w:rsid w:val="00681E89"/>
    <w:rsid w:val="00683585"/>
    <w:rsid w:val="006852D4"/>
    <w:rsid w:val="006853A3"/>
    <w:rsid w:val="00685C95"/>
    <w:rsid w:val="00685DD3"/>
    <w:rsid w:val="00685F7A"/>
    <w:rsid w:val="00686991"/>
    <w:rsid w:val="00686ABB"/>
    <w:rsid w:val="006903F8"/>
    <w:rsid w:val="00692EB5"/>
    <w:rsid w:val="00695042"/>
    <w:rsid w:val="00695DED"/>
    <w:rsid w:val="006A04FC"/>
    <w:rsid w:val="006A4FB0"/>
    <w:rsid w:val="006A5537"/>
    <w:rsid w:val="006A5E3A"/>
    <w:rsid w:val="006A6560"/>
    <w:rsid w:val="006A675C"/>
    <w:rsid w:val="006A7F07"/>
    <w:rsid w:val="006B20AF"/>
    <w:rsid w:val="006B4762"/>
    <w:rsid w:val="006B489B"/>
    <w:rsid w:val="006B5563"/>
    <w:rsid w:val="006B58FF"/>
    <w:rsid w:val="006B67F8"/>
    <w:rsid w:val="006C011F"/>
    <w:rsid w:val="006C293F"/>
    <w:rsid w:val="006C2FF9"/>
    <w:rsid w:val="006C603D"/>
    <w:rsid w:val="006C7351"/>
    <w:rsid w:val="006C7BEC"/>
    <w:rsid w:val="006D0219"/>
    <w:rsid w:val="006D1CAB"/>
    <w:rsid w:val="006D1E67"/>
    <w:rsid w:val="006D59A7"/>
    <w:rsid w:val="006D6BBB"/>
    <w:rsid w:val="006E0274"/>
    <w:rsid w:val="006E0960"/>
    <w:rsid w:val="006E39EA"/>
    <w:rsid w:val="006E59BE"/>
    <w:rsid w:val="006E7C0B"/>
    <w:rsid w:val="006F03F9"/>
    <w:rsid w:val="006F1080"/>
    <w:rsid w:val="006F1617"/>
    <w:rsid w:val="006F3FB4"/>
    <w:rsid w:val="006F4535"/>
    <w:rsid w:val="006F4741"/>
    <w:rsid w:val="006F484C"/>
    <w:rsid w:val="006F6C6D"/>
    <w:rsid w:val="006F75E8"/>
    <w:rsid w:val="006F773B"/>
    <w:rsid w:val="00701594"/>
    <w:rsid w:val="0070197E"/>
    <w:rsid w:val="00701C5F"/>
    <w:rsid w:val="00702FA2"/>
    <w:rsid w:val="00703A52"/>
    <w:rsid w:val="007040FE"/>
    <w:rsid w:val="00706E42"/>
    <w:rsid w:val="00707B03"/>
    <w:rsid w:val="00712697"/>
    <w:rsid w:val="00712AE1"/>
    <w:rsid w:val="007134EB"/>
    <w:rsid w:val="007140AF"/>
    <w:rsid w:val="0071485F"/>
    <w:rsid w:val="00715277"/>
    <w:rsid w:val="00715BAE"/>
    <w:rsid w:val="0072167C"/>
    <w:rsid w:val="007217D6"/>
    <w:rsid w:val="00721A3E"/>
    <w:rsid w:val="00723BDF"/>
    <w:rsid w:val="007244D1"/>
    <w:rsid w:val="00726730"/>
    <w:rsid w:val="00726EC2"/>
    <w:rsid w:val="00730DDA"/>
    <w:rsid w:val="00733B76"/>
    <w:rsid w:val="00734075"/>
    <w:rsid w:val="00734256"/>
    <w:rsid w:val="00734D0B"/>
    <w:rsid w:val="00734D73"/>
    <w:rsid w:val="00735A89"/>
    <w:rsid w:val="00735DCF"/>
    <w:rsid w:val="00735EE1"/>
    <w:rsid w:val="00736840"/>
    <w:rsid w:val="00741C30"/>
    <w:rsid w:val="007423C5"/>
    <w:rsid w:val="00745726"/>
    <w:rsid w:val="00745E34"/>
    <w:rsid w:val="00747B59"/>
    <w:rsid w:val="00747F07"/>
    <w:rsid w:val="007508AC"/>
    <w:rsid w:val="00751323"/>
    <w:rsid w:val="007517BD"/>
    <w:rsid w:val="00751C6A"/>
    <w:rsid w:val="00752501"/>
    <w:rsid w:val="00753006"/>
    <w:rsid w:val="0075364C"/>
    <w:rsid w:val="00753B6B"/>
    <w:rsid w:val="00753DC9"/>
    <w:rsid w:val="0075488B"/>
    <w:rsid w:val="007555D8"/>
    <w:rsid w:val="007607BC"/>
    <w:rsid w:val="00760E6F"/>
    <w:rsid w:val="00761AF8"/>
    <w:rsid w:val="00764539"/>
    <w:rsid w:val="00765526"/>
    <w:rsid w:val="007656BE"/>
    <w:rsid w:val="007717C8"/>
    <w:rsid w:val="00772A66"/>
    <w:rsid w:val="00774DCE"/>
    <w:rsid w:val="00774ED7"/>
    <w:rsid w:val="00775DC7"/>
    <w:rsid w:val="00777052"/>
    <w:rsid w:val="0078149A"/>
    <w:rsid w:val="00781933"/>
    <w:rsid w:val="00781A30"/>
    <w:rsid w:val="00781A5E"/>
    <w:rsid w:val="00781B98"/>
    <w:rsid w:val="00781CD7"/>
    <w:rsid w:val="00781E51"/>
    <w:rsid w:val="00783E20"/>
    <w:rsid w:val="0078477D"/>
    <w:rsid w:val="00784CF7"/>
    <w:rsid w:val="0078687A"/>
    <w:rsid w:val="00786B8E"/>
    <w:rsid w:val="007876C4"/>
    <w:rsid w:val="00791336"/>
    <w:rsid w:val="00791BEF"/>
    <w:rsid w:val="00795E9D"/>
    <w:rsid w:val="00795F38"/>
    <w:rsid w:val="007967D4"/>
    <w:rsid w:val="007979B7"/>
    <w:rsid w:val="007A13AE"/>
    <w:rsid w:val="007A18CC"/>
    <w:rsid w:val="007A1D3B"/>
    <w:rsid w:val="007A31D6"/>
    <w:rsid w:val="007A43B5"/>
    <w:rsid w:val="007A43C1"/>
    <w:rsid w:val="007A79E4"/>
    <w:rsid w:val="007A7E7C"/>
    <w:rsid w:val="007B12FD"/>
    <w:rsid w:val="007B1A20"/>
    <w:rsid w:val="007B2055"/>
    <w:rsid w:val="007B2158"/>
    <w:rsid w:val="007B5ED0"/>
    <w:rsid w:val="007B61EB"/>
    <w:rsid w:val="007B741C"/>
    <w:rsid w:val="007C01C3"/>
    <w:rsid w:val="007C0D26"/>
    <w:rsid w:val="007C2252"/>
    <w:rsid w:val="007C373D"/>
    <w:rsid w:val="007C39EF"/>
    <w:rsid w:val="007C5109"/>
    <w:rsid w:val="007C595E"/>
    <w:rsid w:val="007D155F"/>
    <w:rsid w:val="007D222F"/>
    <w:rsid w:val="007D4D20"/>
    <w:rsid w:val="007D60DF"/>
    <w:rsid w:val="007E1817"/>
    <w:rsid w:val="007E1EDB"/>
    <w:rsid w:val="007E4472"/>
    <w:rsid w:val="007E5DAB"/>
    <w:rsid w:val="007E5F0F"/>
    <w:rsid w:val="007F072C"/>
    <w:rsid w:val="007F1D49"/>
    <w:rsid w:val="007F2730"/>
    <w:rsid w:val="007F3593"/>
    <w:rsid w:val="007F482D"/>
    <w:rsid w:val="007F7222"/>
    <w:rsid w:val="00801081"/>
    <w:rsid w:val="0080131C"/>
    <w:rsid w:val="0080148D"/>
    <w:rsid w:val="008019EA"/>
    <w:rsid w:val="00801ADC"/>
    <w:rsid w:val="00801CD6"/>
    <w:rsid w:val="008025EC"/>
    <w:rsid w:val="008038D4"/>
    <w:rsid w:val="00804695"/>
    <w:rsid w:val="00805CF1"/>
    <w:rsid w:val="00806E88"/>
    <w:rsid w:val="0080719C"/>
    <w:rsid w:val="008104DF"/>
    <w:rsid w:val="00810A00"/>
    <w:rsid w:val="0081149D"/>
    <w:rsid w:val="008119AD"/>
    <w:rsid w:val="0081206E"/>
    <w:rsid w:val="008135F6"/>
    <w:rsid w:val="008159D8"/>
    <w:rsid w:val="00816356"/>
    <w:rsid w:val="00817472"/>
    <w:rsid w:val="008209A0"/>
    <w:rsid w:val="00823939"/>
    <w:rsid w:val="00824141"/>
    <w:rsid w:val="008242AF"/>
    <w:rsid w:val="008251B8"/>
    <w:rsid w:val="00825FE0"/>
    <w:rsid w:val="008263D8"/>
    <w:rsid w:val="00826B7E"/>
    <w:rsid w:val="00827EBC"/>
    <w:rsid w:val="00830442"/>
    <w:rsid w:val="00831B2D"/>
    <w:rsid w:val="00832D22"/>
    <w:rsid w:val="00834422"/>
    <w:rsid w:val="00834BEF"/>
    <w:rsid w:val="008351CB"/>
    <w:rsid w:val="00835C7A"/>
    <w:rsid w:val="0083603B"/>
    <w:rsid w:val="00841F3A"/>
    <w:rsid w:val="0084363A"/>
    <w:rsid w:val="00845519"/>
    <w:rsid w:val="00845533"/>
    <w:rsid w:val="0084599C"/>
    <w:rsid w:val="00845BA9"/>
    <w:rsid w:val="00845BC3"/>
    <w:rsid w:val="00845C66"/>
    <w:rsid w:val="00845F6C"/>
    <w:rsid w:val="008463F0"/>
    <w:rsid w:val="00850F93"/>
    <w:rsid w:val="008511D4"/>
    <w:rsid w:val="00851425"/>
    <w:rsid w:val="0085245B"/>
    <w:rsid w:val="00854E63"/>
    <w:rsid w:val="008553A8"/>
    <w:rsid w:val="00856A88"/>
    <w:rsid w:val="00857C67"/>
    <w:rsid w:val="00860274"/>
    <w:rsid w:val="008602CE"/>
    <w:rsid w:val="008606C8"/>
    <w:rsid w:val="008611DA"/>
    <w:rsid w:val="008627C7"/>
    <w:rsid w:val="00862B7F"/>
    <w:rsid w:val="00863DF2"/>
    <w:rsid w:val="00865673"/>
    <w:rsid w:val="008659CD"/>
    <w:rsid w:val="00865BD9"/>
    <w:rsid w:val="00867FB3"/>
    <w:rsid w:val="00870FCD"/>
    <w:rsid w:val="0087450E"/>
    <w:rsid w:val="00875136"/>
    <w:rsid w:val="00875C22"/>
    <w:rsid w:val="008765C1"/>
    <w:rsid w:val="00877661"/>
    <w:rsid w:val="008805CD"/>
    <w:rsid w:val="00880898"/>
    <w:rsid w:val="00882A21"/>
    <w:rsid w:val="00883A97"/>
    <w:rsid w:val="00885410"/>
    <w:rsid w:val="00885645"/>
    <w:rsid w:val="00885DFE"/>
    <w:rsid w:val="008878EF"/>
    <w:rsid w:val="0089140F"/>
    <w:rsid w:val="00891F5E"/>
    <w:rsid w:val="008950F4"/>
    <w:rsid w:val="008962EC"/>
    <w:rsid w:val="00896FB7"/>
    <w:rsid w:val="008972EF"/>
    <w:rsid w:val="008A497D"/>
    <w:rsid w:val="008A522C"/>
    <w:rsid w:val="008A6545"/>
    <w:rsid w:val="008A7D5D"/>
    <w:rsid w:val="008B090B"/>
    <w:rsid w:val="008B1DC4"/>
    <w:rsid w:val="008B4754"/>
    <w:rsid w:val="008B546B"/>
    <w:rsid w:val="008B79C7"/>
    <w:rsid w:val="008B7A45"/>
    <w:rsid w:val="008C364C"/>
    <w:rsid w:val="008C3A59"/>
    <w:rsid w:val="008C4926"/>
    <w:rsid w:val="008C4D8C"/>
    <w:rsid w:val="008C4E29"/>
    <w:rsid w:val="008C642E"/>
    <w:rsid w:val="008C7BA8"/>
    <w:rsid w:val="008D0660"/>
    <w:rsid w:val="008D1462"/>
    <w:rsid w:val="008D215F"/>
    <w:rsid w:val="008D2B6E"/>
    <w:rsid w:val="008D36F2"/>
    <w:rsid w:val="008D406F"/>
    <w:rsid w:val="008D4D66"/>
    <w:rsid w:val="008D5A30"/>
    <w:rsid w:val="008D5A37"/>
    <w:rsid w:val="008D6723"/>
    <w:rsid w:val="008D79FC"/>
    <w:rsid w:val="008D7D99"/>
    <w:rsid w:val="008E09B0"/>
    <w:rsid w:val="008E0F7D"/>
    <w:rsid w:val="008E15B8"/>
    <w:rsid w:val="008E26B6"/>
    <w:rsid w:val="008E2C35"/>
    <w:rsid w:val="008E3D2D"/>
    <w:rsid w:val="008E3F04"/>
    <w:rsid w:val="008E6CEC"/>
    <w:rsid w:val="008E72F1"/>
    <w:rsid w:val="008F0815"/>
    <w:rsid w:val="008F2CBE"/>
    <w:rsid w:val="008F32EE"/>
    <w:rsid w:val="008F52F8"/>
    <w:rsid w:val="008F6A24"/>
    <w:rsid w:val="00900600"/>
    <w:rsid w:val="00900B1E"/>
    <w:rsid w:val="00902574"/>
    <w:rsid w:val="00903BC1"/>
    <w:rsid w:val="00903F5F"/>
    <w:rsid w:val="00906076"/>
    <w:rsid w:val="009061F2"/>
    <w:rsid w:val="009064AB"/>
    <w:rsid w:val="0090734D"/>
    <w:rsid w:val="009108FD"/>
    <w:rsid w:val="00912ACB"/>
    <w:rsid w:val="00914180"/>
    <w:rsid w:val="00914338"/>
    <w:rsid w:val="009156ED"/>
    <w:rsid w:val="0091598F"/>
    <w:rsid w:val="00917858"/>
    <w:rsid w:val="00917BAD"/>
    <w:rsid w:val="00920870"/>
    <w:rsid w:val="009213A4"/>
    <w:rsid w:val="00922C81"/>
    <w:rsid w:val="00924502"/>
    <w:rsid w:val="00924E86"/>
    <w:rsid w:val="0092529C"/>
    <w:rsid w:val="00925683"/>
    <w:rsid w:val="00925745"/>
    <w:rsid w:val="00925E03"/>
    <w:rsid w:val="009260F5"/>
    <w:rsid w:val="00927636"/>
    <w:rsid w:val="00930042"/>
    <w:rsid w:val="00932714"/>
    <w:rsid w:val="0093288E"/>
    <w:rsid w:val="00933A50"/>
    <w:rsid w:val="00933D3D"/>
    <w:rsid w:val="00933DFA"/>
    <w:rsid w:val="00934E62"/>
    <w:rsid w:val="009356EA"/>
    <w:rsid w:val="009357BA"/>
    <w:rsid w:val="00936A78"/>
    <w:rsid w:val="009378A0"/>
    <w:rsid w:val="009378C7"/>
    <w:rsid w:val="00937A75"/>
    <w:rsid w:val="00937D48"/>
    <w:rsid w:val="009402FF"/>
    <w:rsid w:val="00941D29"/>
    <w:rsid w:val="009431AF"/>
    <w:rsid w:val="00943316"/>
    <w:rsid w:val="009449B9"/>
    <w:rsid w:val="00946E44"/>
    <w:rsid w:val="00947DCE"/>
    <w:rsid w:val="00950D2A"/>
    <w:rsid w:val="009519CF"/>
    <w:rsid w:val="009537D4"/>
    <w:rsid w:val="00954DB5"/>
    <w:rsid w:val="0095591C"/>
    <w:rsid w:val="0095761F"/>
    <w:rsid w:val="00957740"/>
    <w:rsid w:val="009577DB"/>
    <w:rsid w:val="00957E0B"/>
    <w:rsid w:val="00960AB2"/>
    <w:rsid w:val="00961086"/>
    <w:rsid w:val="0096226C"/>
    <w:rsid w:val="0096284A"/>
    <w:rsid w:val="0096357C"/>
    <w:rsid w:val="009657FA"/>
    <w:rsid w:val="009663D3"/>
    <w:rsid w:val="00966B6E"/>
    <w:rsid w:val="0096747C"/>
    <w:rsid w:val="009676D2"/>
    <w:rsid w:val="00970053"/>
    <w:rsid w:val="0097090A"/>
    <w:rsid w:val="00970C40"/>
    <w:rsid w:val="00970E40"/>
    <w:rsid w:val="00971BEF"/>
    <w:rsid w:val="0097212D"/>
    <w:rsid w:val="00973476"/>
    <w:rsid w:val="009749BB"/>
    <w:rsid w:val="009770BC"/>
    <w:rsid w:val="00977448"/>
    <w:rsid w:val="00980FB1"/>
    <w:rsid w:val="009812CB"/>
    <w:rsid w:val="0098272D"/>
    <w:rsid w:val="00983447"/>
    <w:rsid w:val="009843D6"/>
    <w:rsid w:val="00985356"/>
    <w:rsid w:val="00985BBA"/>
    <w:rsid w:val="0098685F"/>
    <w:rsid w:val="009910AC"/>
    <w:rsid w:val="00991231"/>
    <w:rsid w:val="00991E77"/>
    <w:rsid w:val="00994D58"/>
    <w:rsid w:val="009A16CA"/>
    <w:rsid w:val="009A218B"/>
    <w:rsid w:val="009A21EF"/>
    <w:rsid w:val="009A2E53"/>
    <w:rsid w:val="009A3621"/>
    <w:rsid w:val="009A5511"/>
    <w:rsid w:val="009B03D3"/>
    <w:rsid w:val="009B0C75"/>
    <w:rsid w:val="009B12CE"/>
    <w:rsid w:val="009B2E32"/>
    <w:rsid w:val="009B41F2"/>
    <w:rsid w:val="009B47CD"/>
    <w:rsid w:val="009B515B"/>
    <w:rsid w:val="009B5FBC"/>
    <w:rsid w:val="009B697A"/>
    <w:rsid w:val="009C101A"/>
    <w:rsid w:val="009C1684"/>
    <w:rsid w:val="009C28B2"/>
    <w:rsid w:val="009C3238"/>
    <w:rsid w:val="009C3B94"/>
    <w:rsid w:val="009C521E"/>
    <w:rsid w:val="009C5925"/>
    <w:rsid w:val="009D0F9B"/>
    <w:rsid w:val="009D110C"/>
    <w:rsid w:val="009D1760"/>
    <w:rsid w:val="009D18BD"/>
    <w:rsid w:val="009D1E83"/>
    <w:rsid w:val="009D2AAB"/>
    <w:rsid w:val="009D3221"/>
    <w:rsid w:val="009D4403"/>
    <w:rsid w:val="009D488E"/>
    <w:rsid w:val="009D542E"/>
    <w:rsid w:val="009D5499"/>
    <w:rsid w:val="009D560A"/>
    <w:rsid w:val="009D62AF"/>
    <w:rsid w:val="009D7898"/>
    <w:rsid w:val="009D7E79"/>
    <w:rsid w:val="009E119B"/>
    <w:rsid w:val="009E2174"/>
    <w:rsid w:val="009E2BA7"/>
    <w:rsid w:val="009E4ABE"/>
    <w:rsid w:val="009E796D"/>
    <w:rsid w:val="009F04D0"/>
    <w:rsid w:val="009F2011"/>
    <w:rsid w:val="009F6EEA"/>
    <w:rsid w:val="009F796B"/>
    <w:rsid w:val="009F7C5A"/>
    <w:rsid w:val="009F7F3D"/>
    <w:rsid w:val="00A009D9"/>
    <w:rsid w:val="00A01335"/>
    <w:rsid w:val="00A01979"/>
    <w:rsid w:val="00A02353"/>
    <w:rsid w:val="00A026C8"/>
    <w:rsid w:val="00A04A9E"/>
    <w:rsid w:val="00A04CA3"/>
    <w:rsid w:val="00A05546"/>
    <w:rsid w:val="00A0774F"/>
    <w:rsid w:val="00A07A92"/>
    <w:rsid w:val="00A07D7D"/>
    <w:rsid w:val="00A104C1"/>
    <w:rsid w:val="00A10A80"/>
    <w:rsid w:val="00A123D3"/>
    <w:rsid w:val="00A16C8D"/>
    <w:rsid w:val="00A251B8"/>
    <w:rsid w:val="00A2561A"/>
    <w:rsid w:val="00A25921"/>
    <w:rsid w:val="00A25BC5"/>
    <w:rsid w:val="00A25EAE"/>
    <w:rsid w:val="00A3135D"/>
    <w:rsid w:val="00A318B3"/>
    <w:rsid w:val="00A32492"/>
    <w:rsid w:val="00A32B7C"/>
    <w:rsid w:val="00A34F6A"/>
    <w:rsid w:val="00A372DD"/>
    <w:rsid w:val="00A37D19"/>
    <w:rsid w:val="00A37F02"/>
    <w:rsid w:val="00A4158F"/>
    <w:rsid w:val="00A42602"/>
    <w:rsid w:val="00A42C77"/>
    <w:rsid w:val="00A4664C"/>
    <w:rsid w:val="00A47CB3"/>
    <w:rsid w:val="00A50626"/>
    <w:rsid w:val="00A50F95"/>
    <w:rsid w:val="00A53668"/>
    <w:rsid w:val="00A538CB"/>
    <w:rsid w:val="00A5532A"/>
    <w:rsid w:val="00A5597F"/>
    <w:rsid w:val="00A57079"/>
    <w:rsid w:val="00A600A0"/>
    <w:rsid w:val="00A6210F"/>
    <w:rsid w:val="00A62C14"/>
    <w:rsid w:val="00A66BF1"/>
    <w:rsid w:val="00A743F0"/>
    <w:rsid w:val="00A74914"/>
    <w:rsid w:val="00A74966"/>
    <w:rsid w:val="00A750CF"/>
    <w:rsid w:val="00A816AD"/>
    <w:rsid w:val="00A81E64"/>
    <w:rsid w:val="00A82D33"/>
    <w:rsid w:val="00A832EE"/>
    <w:rsid w:val="00A83689"/>
    <w:rsid w:val="00A85A8E"/>
    <w:rsid w:val="00A90971"/>
    <w:rsid w:val="00A91E89"/>
    <w:rsid w:val="00A93F4C"/>
    <w:rsid w:val="00A94D88"/>
    <w:rsid w:val="00A963EF"/>
    <w:rsid w:val="00A965A4"/>
    <w:rsid w:val="00AA0002"/>
    <w:rsid w:val="00AA167A"/>
    <w:rsid w:val="00AA2289"/>
    <w:rsid w:val="00AA27D5"/>
    <w:rsid w:val="00AA302D"/>
    <w:rsid w:val="00AA31CD"/>
    <w:rsid w:val="00AA3325"/>
    <w:rsid w:val="00AA3738"/>
    <w:rsid w:val="00AA3B46"/>
    <w:rsid w:val="00AA3D9E"/>
    <w:rsid w:val="00AA5059"/>
    <w:rsid w:val="00AA56E2"/>
    <w:rsid w:val="00AA58CD"/>
    <w:rsid w:val="00AB0791"/>
    <w:rsid w:val="00AB09B4"/>
    <w:rsid w:val="00AB0BE4"/>
    <w:rsid w:val="00AB0C96"/>
    <w:rsid w:val="00AB15A2"/>
    <w:rsid w:val="00AB1DCE"/>
    <w:rsid w:val="00AB647E"/>
    <w:rsid w:val="00AB6A95"/>
    <w:rsid w:val="00AC443B"/>
    <w:rsid w:val="00AC5318"/>
    <w:rsid w:val="00AC540A"/>
    <w:rsid w:val="00AC5A64"/>
    <w:rsid w:val="00AC6634"/>
    <w:rsid w:val="00AC6AB6"/>
    <w:rsid w:val="00AC6D88"/>
    <w:rsid w:val="00AC765E"/>
    <w:rsid w:val="00AD18BA"/>
    <w:rsid w:val="00AD1FB5"/>
    <w:rsid w:val="00AD7449"/>
    <w:rsid w:val="00AD749C"/>
    <w:rsid w:val="00AD7EA4"/>
    <w:rsid w:val="00AD7EF5"/>
    <w:rsid w:val="00AE0D2E"/>
    <w:rsid w:val="00AE1406"/>
    <w:rsid w:val="00AE4CAE"/>
    <w:rsid w:val="00AE55BF"/>
    <w:rsid w:val="00AE6524"/>
    <w:rsid w:val="00AE6ECF"/>
    <w:rsid w:val="00AF113C"/>
    <w:rsid w:val="00AF2248"/>
    <w:rsid w:val="00AF3118"/>
    <w:rsid w:val="00AF3FB9"/>
    <w:rsid w:val="00AF4B50"/>
    <w:rsid w:val="00AF54BD"/>
    <w:rsid w:val="00AF65AD"/>
    <w:rsid w:val="00AF68B4"/>
    <w:rsid w:val="00AF6931"/>
    <w:rsid w:val="00AF6E2F"/>
    <w:rsid w:val="00AF7163"/>
    <w:rsid w:val="00AF7D97"/>
    <w:rsid w:val="00B001DE"/>
    <w:rsid w:val="00B01BC7"/>
    <w:rsid w:val="00B037CD"/>
    <w:rsid w:val="00B0382E"/>
    <w:rsid w:val="00B04943"/>
    <w:rsid w:val="00B13865"/>
    <w:rsid w:val="00B14D11"/>
    <w:rsid w:val="00B14E39"/>
    <w:rsid w:val="00B16772"/>
    <w:rsid w:val="00B16F99"/>
    <w:rsid w:val="00B17E35"/>
    <w:rsid w:val="00B2109D"/>
    <w:rsid w:val="00B22430"/>
    <w:rsid w:val="00B2425E"/>
    <w:rsid w:val="00B25824"/>
    <w:rsid w:val="00B25F24"/>
    <w:rsid w:val="00B26081"/>
    <w:rsid w:val="00B261B4"/>
    <w:rsid w:val="00B26A54"/>
    <w:rsid w:val="00B305C1"/>
    <w:rsid w:val="00B30E1D"/>
    <w:rsid w:val="00B30F5D"/>
    <w:rsid w:val="00B315E1"/>
    <w:rsid w:val="00B31DA4"/>
    <w:rsid w:val="00B34A74"/>
    <w:rsid w:val="00B36549"/>
    <w:rsid w:val="00B37724"/>
    <w:rsid w:val="00B41798"/>
    <w:rsid w:val="00B44BBC"/>
    <w:rsid w:val="00B45B4D"/>
    <w:rsid w:val="00B468E0"/>
    <w:rsid w:val="00B473A7"/>
    <w:rsid w:val="00B50800"/>
    <w:rsid w:val="00B54390"/>
    <w:rsid w:val="00B56557"/>
    <w:rsid w:val="00B602AB"/>
    <w:rsid w:val="00B61BBC"/>
    <w:rsid w:val="00B6312C"/>
    <w:rsid w:val="00B67D09"/>
    <w:rsid w:val="00B70578"/>
    <w:rsid w:val="00B70CEA"/>
    <w:rsid w:val="00B70DA3"/>
    <w:rsid w:val="00B71839"/>
    <w:rsid w:val="00B72527"/>
    <w:rsid w:val="00B7360B"/>
    <w:rsid w:val="00B73A9D"/>
    <w:rsid w:val="00B77D5F"/>
    <w:rsid w:val="00B8005F"/>
    <w:rsid w:val="00B81689"/>
    <w:rsid w:val="00B816AE"/>
    <w:rsid w:val="00B861F8"/>
    <w:rsid w:val="00B8727A"/>
    <w:rsid w:val="00B9090E"/>
    <w:rsid w:val="00B90DA7"/>
    <w:rsid w:val="00B911C0"/>
    <w:rsid w:val="00B913D8"/>
    <w:rsid w:val="00B917D6"/>
    <w:rsid w:val="00B943E7"/>
    <w:rsid w:val="00B951B5"/>
    <w:rsid w:val="00B95485"/>
    <w:rsid w:val="00B97FEF"/>
    <w:rsid w:val="00BA13FA"/>
    <w:rsid w:val="00BA1485"/>
    <w:rsid w:val="00BA1BC5"/>
    <w:rsid w:val="00BA59FF"/>
    <w:rsid w:val="00BA7511"/>
    <w:rsid w:val="00BA7B31"/>
    <w:rsid w:val="00BA7C4F"/>
    <w:rsid w:val="00BB036F"/>
    <w:rsid w:val="00BB05AF"/>
    <w:rsid w:val="00BB11C3"/>
    <w:rsid w:val="00BB18CF"/>
    <w:rsid w:val="00BB1F43"/>
    <w:rsid w:val="00BB220A"/>
    <w:rsid w:val="00BB2B71"/>
    <w:rsid w:val="00BB2C13"/>
    <w:rsid w:val="00BB3781"/>
    <w:rsid w:val="00BB4B62"/>
    <w:rsid w:val="00BB4E37"/>
    <w:rsid w:val="00BB639D"/>
    <w:rsid w:val="00BB64E7"/>
    <w:rsid w:val="00BB7510"/>
    <w:rsid w:val="00BC36A6"/>
    <w:rsid w:val="00BC4753"/>
    <w:rsid w:val="00BC501A"/>
    <w:rsid w:val="00BC7CA5"/>
    <w:rsid w:val="00BD006E"/>
    <w:rsid w:val="00BD0822"/>
    <w:rsid w:val="00BD0DA3"/>
    <w:rsid w:val="00BD2CD4"/>
    <w:rsid w:val="00BD3C78"/>
    <w:rsid w:val="00BD59BE"/>
    <w:rsid w:val="00BD6298"/>
    <w:rsid w:val="00BE1F26"/>
    <w:rsid w:val="00BE4770"/>
    <w:rsid w:val="00BE49CC"/>
    <w:rsid w:val="00BE5833"/>
    <w:rsid w:val="00BE5B32"/>
    <w:rsid w:val="00BE6B87"/>
    <w:rsid w:val="00BF018C"/>
    <w:rsid w:val="00BF0DD5"/>
    <w:rsid w:val="00BF1A2D"/>
    <w:rsid w:val="00BF4C48"/>
    <w:rsid w:val="00BF4ED9"/>
    <w:rsid w:val="00BF4F61"/>
    <w:rsid w:val="00BF6E53"/>
    <w:rsid w:val="00C007EE"/>
    <w:rsid w:val="00C019D0"/>
    <w:rsid w:val="00C0290D"/>
    <w:rsid w:val="00C04084"/>
    <w:rsid w:val="00C061A5"/>
    <w:rsid w:val="00C0783E"/>
    <w:rsid w:val="00C1113D"/>
    <w:rsid w:val="00C11B08"/>
    <w:rsid w:val="00C147C1"/>
    <w:rsid w:val="00C14DB9"/>
    <w:rsid w:val="00C151AD"/>
    <w:rsid w:val="00C17469"/>
    <w:rsid w:val="00C202A2"/>
    <w:rsid w:val="00C20EDE"/>
    <w:rsid w:val="00C20EF6"/>
    <w:rsid w:val="00C21176"/>
    <w:rsid w:val="00C21202"/>
    <w:rsid w:val="00C2237B"/>
    <w:rsid w:val="00C22663"/>
    <w:rsid w:val="00C22EB5"/>
    <w:rsid w:val="00C23CB6"/>
    <w:rsid w:val="00C24802"/>
    <w:rsid w:val="00C30818"/>
    <w:rsid w:val="00C320AB"/>
    <w:rsid w:val="00C33186"/>
    <w:rsid w:val="00C331AE"/>
    <w:rsid w:val="00C332FC"/>
    <w:rsid w:val="00C364F8"/>
    <w:rsid w:val="00C379E6"/>
    <w:rsid w:val="00C409A2"/>
    <w:rsid w:val="00C40A61"/>
    <w:rsid w:val="00C41EE5"/>
    <w:rsid w:val="00C43AB4"/>
    <w:rsid w:val="00C43F64"/>
    <w:rsid w:val="00C44045"/>
    <w:rsid w:val="00C44802"/>
    <w:rsid w:val="00C458CC"/>
    <w:rsid w:val="00C45FDB"/>
    <w:rsid w:val="00C47C47"/>
    <w:rsid w:val="00C50A77"/>
    <w:rsid w:val="00C50F03"/>
    <w:rsid w:val="00C51811"/>
    <w:rsid w:val="00C5416C"/>
    <w:rsid w:val="00C54938"/>
    <w:rsid w:val="00C5616F"/>
    <w:rsid w:val="00C574D7"/>
    <w:rsid w:val="00C6306A"/>
    <w:rsid w:val="00C636D0"/>
    <w:rsid w:val="00C636D6"/>
    <w:rsid w:val="00C638B9"/>
    <w:rsid w:val="00C71819"/>
    <w:rsid w:val="00C7189E"/>
    <w:rsid w:val="00C719EC"/>
    <w:rsid w:val="00C72A36"/>
    <w:rsid w:val="00C72F16"/>
    <w:rsid w:val="00C73765"/>
    <w:rsid w:val="00C7675E"/>
    <w:rsid w:val="00C806B4"/>
    <w:rsid w:val="00C80BA4"/>
    <w:rsid w:val="00C83239"/>
    <w:rsid w:val="00C86E4B"/>
    <w:rsid w:val="00C90266"/>
    <w:rsid w:val="00C90EAA"/>
    <w:rsid w:val="00C91372"/>
    <w:rsid w:val="00C915B5"/>
    <w:rsid w:val="00C93922"/>
    <w:rsid w:val="00C93C1D"/>
    <w:rsid w:val="00C9500E"/>
    <w:rsid w:val="00C97ED0"/>
    <w:rsid w:val="00CA07A8"/>
    <w:rsid w:val="00CA1401"/>
    <w:rsid w:val="00CA2FF9"/>
    <w:rsid w:val="00CA5B6C"/>
    <w:rsid w:val="00CA677B"/>
    <w:rsid w:val="00CB0692"/>
    <w:rsid w:val="00CB20F3"/>
    <w:rsid w:val="00CB21C8"/>
    <w:rsid w:val="00CB30B8"/>
    <w:rsid w:val="00CB47DF"/>
    <w:rsid w:val="00CB49BF"/>
    <w:rsid w:val="00CB6222"/>
    <w:rsid w:val="00CB63DA"/>
    <w:rsid w:val="00CB7323"/>
    <w:rsid w:val="00CC16EA"/>
    <w:rsid w:val="00CC3A79"/>
    <w:rsid w:val="00CC3CDA"/>
    <w:rsid w:val="00CC3E1D"/>
    <w:rsid w:val="00CC50BF"/>
    <w:rsid w:val="00CD0FE5"/>
    <w:rsid w:val="00CD16E5"/>
    <w:rsid w:val="00CD1D98"/>
    <w:rsid w:val="00CD3D8B"/>
    <w:rsid w:val="00CE1CF7"/>
    <w:rsid w:val="00CE2E0A"/>
    <w:rsid w:val="00CE389B"/>
    <w:rsid w:val="00CE426C"/>
    <w:rsid w:val="00CE4C2F"/>
    <w:rsid w:val="00CE5D49"/>
    <w:rsid w:val="00CE7094"/>
    <w:rsid w:val="00CE73BA"/>
    <w:rsid w:val="00CF0653"/>
    <w:rsid w:val="00CF0ACC"/>
    <w:rsid w:val="00CF3EF9"/>
    <w:rsid w:val="00CF5081"/>
    <w:rsid w:val="00CF529A"/>
    <w:rsid w:val="00CF6BDD"/>
    <w:rsid w:val="00CF7FC6"/>
    <w:rsid w:val="00D007AA"/>
    <w:rsid w:val="00D02861"/>
    <w:rsid w:val="00D02F41"/>
    <w:rsid w:val="00D048B2"/>
    <w:rsid w:val="00D06E3D"/>
    <w:rsid w:val="00D141A9"/>
    <w:rsid w:val="00D14AD1"/>
    <w:rsid w:val="00D1611D"/>
    <w:rsid w:val="00D17A51"/>
    <w:rsid w:val="00D20FE2"/>
    <w:rsid w:val="00D2104B"/>
    <w:rsid w:val="00D21855"/>
    <w:rsid w:val="00D21C46"/>
    <w:rsid w:val="00D239F9"/>
    <w:rsid w:val="00D25CCC"/>
    <w:rsid w:val="00D25FFA"/>
    <w:rsid w:val="00D2738F"/>
    <w:rsid w:val="00D308A6"/>
    <w:rsid w:val="00D3459E"/>
    <w:rsid w:val="00D35C7A"/>
    <w:rsid w:val="00D36B18"/>
    <w:rsid w:val="00D36C74"/>
    <w:rsid w:val="00D37526"/>
    <w:rsid w:val="00D37CAA"/>
    <w:rsid w:val="00D4009A"/>
    <w:rsid w:val="00D40E8B"/>
    <w:rsid w:val="00D42639"/>
    <w:rsid w:val="00D426B7"/>
    <w:rsid w:val="00D428A3"/>
    <w:rsid w:val="00D44769"/>
    <w:rsid w:val="00D47596"/>
    <w:rsid w:val="00D5174A"/>
    <w:rsid w:val="00D51E9D"/>
    <w:rsid w:val="00D52545"/>
    <w:rsid w:val="00D527EC"/>
    <w:rsid w:val="00D52C6A"/>
    <w:rsid w:val="00D53798"/>
    <w:rsid w:val="00D540B6"/>
    <w:rsid w:val="00D54629"/>
    <w:rsid w:val="00D559FF"/>
    <w:rsid w:val="00D55CD9"/>
    <w:rsid w:val="00D568CF"/>
    <w:rsid w:val="00D56CFB"/>
    <w:rsid w:val="00D57142"/>
    <w:rsid w:val="00D57AF2"/>
    <w:rsid w:val="00D57EE4"/>
    <w:rsid w:val="00D57F83"/>
    <w:rsid w:val="00D6023D"/>
    <w:rsid w:val="00D619B6"/>
    <w:rsid w:val="00D61F2D"/>
    <w:rsid w:val="00D6283E"/>
    <w:rsid w:val="00D6511C"/>
    <w:rsid w:val="00D657DB"/>
    <w:rsid w:val="00D65E64"/>
    <w:rsid w:val="00D66F62"/>
    <w:rsid w:val="00D70015"/>
    <w:rsid w:val="00D70979"/>
    <w:rsid w:val="00D71D9E"/>
    <w:rsid w:val="00D72392"/>
    <w:rsid w:val="00D7365D"/>
    <w:rsid w:val="00D73697"/>
    <w:rsid w:val="00D7582F"/>
    <w:rsid w:val="00D75A6A"/>
    <w:rsid w:val="00D779A0"/>
    <w:rsid w:val="00D80214"/>
    <w:rsid w:val="00D8025D"/>
    <w:rsid w:val="00D8039A"/>
    <w:rsid w:val="00D80C08"/>
    <w:rsid w:val="00D81CC7"/>
    <w:rsid w:val="00D821FC"/>
    <w:rsid w:val="00D830AC"/>
    <w:rsid w:val="00D833CD"/>
    <w:rsid w:val="00D84080"/>
    <w:rsid w:val="00D84D32"/>
    <w:rsid w:val="00D87BD8"/>
    <w:rsid w:val="00D9062D"/>
    <w:rsid w:val="00D941D9"/>
    <w:rsid w:val="00D94650"/>
    <w:rsid w:val="00D95C3E"/>
    <w:rsid w:val="00D961B7"/>
    <w:rsid w:val="00D96DCD"/>
    <w:rsid w:val="00D979D8"/>
    <w:rsid w:val="00DA465C"/>
    <w:rsid w:val="00DA53BA"/>
    <w:rsid w:val="00DB1049"/>
    <w:rsid w:val="00DB22BD"/>
    <w:rsid w:val="00DB327F"/>
    <w:rsid w:val="00DB39A2"/>
    <w:rsid w:val="00DB68CC"/>
    <w:rsid w:val="00DB6C79"/>
    <w:rsid w:val="00DB7773"/>
    <w:rsid w:val="00DB7D62"/>
    <w:rsid w:val="00DC0E05"/>
    <w:rsid w:val="00DC274E"/>
    <w:rsid w:val="00DC275E"/>
    <w:rsid w:val="00DC2AC4"/>
    <w:rsid w:val="00DC34EE"/>
    <w:rsid w:val="00DC440E"/>
    <w:rsid w:val="00DC52E9"/>
    <w:rsid w:val="00DC59DB"/>
    <w:rsid w:val="00DC5A6C"/>
    <w:rsid w:val="00DC7061"/>
    <w:rsid w:val="00DD102A"/>
    <w:rsid w:val="00DD4499"/>
    <w:rsid w:val="00DE2431"/>
    <w:rsid w:val="00DE3301"/>
    <w:rsid w:val="00DE37F7"/>
    <w:rsid w:val="00DE4DF7"/>
    <w:rsid w:val="00DE5294"/>
    <w:rsid w:val="00DE543C"/>
    <w:rsid w:val="00DE5BFE"/>
    <w:rsid w:val="00DE6F68"/>
    <w:rsid w:val="00DF34BB"/>
    <w:rsid w:val="00DF3CB8"/>
    <w:rsid w:val="00DF3D86"/>
    <w:rsid w:val="00DF3E22"/>
    <w:rsid w:val="00DF44AC"/>
    <w:rsid w:val="00DF4992"/>
    <w:rsid w:val="00DF524C"/>
    <w:rsid w:val="00DF548D"/>
    <w:rsid w:val="00DF6A25"/>
    <w:rsid w:val="00DF7DBC"/>
    <w:rsid w:val="00E006B4"/>
    <w:rsid w:val="00E029AF"/>
    <w:rsid w:val="00E045C5"/>
    <w:rsid w:val="00E06253"/>
    <w:rsid w:val="00E06925"/>
    <w:rsid w:val="00E06A13"/>
    <w:rsid w:val="00E076D9"/>
    <w:rsid w:val="00E07DE5"/>
    <w:rsid w:val="00E10379"/>
    <w:rsid w:val="00E142C0"/>
    <w:rsid w:val="00E15B6D"/>
    <w:rsid w:val="00E161E8"/>
    <w:rsid w:val="00E16D5F"/>
    <w:rsid w:val="00E20532"/>
    <w:rsid w:val="00E20988"/>
    <w:rsid w:val="00E2199F"/>
    <w:rsid w:val="00E21C97"/>
    <w:rsid w:val="00E220D5"/>
    <w:rsid w:val="00E23AFA"/>
    <w:rsid w:val="00E24E78"/>
    <w:rsid w:val="00E268B9"/>
    <w:rsid w:val="00E3076F"/>
    <w:rsid w:val="00E3131B"/>
    <w:rsid w:val="00E366CF"/>
    <w:rsid w:val="00E408CB"/>
    <w:rsid w:val="00E40F28"/>
    <w:rsid w:val="00E41CFD"/>
    <w:rsid w:val="00E44009"/>
    <w:rsid w:val="00E44651"/>
    <w:rsid w:val="00E467B5"/>
    <w:rsid w:val="00E47969"/>
    <w:rsid w:val="00E50CBC"/>
    <w:rsid w:val="00E50DC6"/>
    <w:rsid w:val="00E5115C"/>
    <w:rsid w:val="00E512DF"/>
    <w:rsid w:val="00E525CE"/>
    <w:rsid w:val="00E55089"/>
    <w:rsid w:val="00E575ED"/>
    <w:rsid w:val="00E577EB"/>
    <w:rsid w:val="00E57FCB"/>
    <w:rsid w:val="00E60117"/>
    <w:rsid w:val="00E60F76"/>
    <w:rsid w:val="00E63277"/>
    <w:rsid w:val="00E64535"/>
    <w:rsid w:val="00E65E7F"/>
    <w:rsid w:val="00E667C2"/>
    <w:rsid w:val="00E66D41"/>
    <w:rsid w:val="00E67CCC"/>
    <w:rsid w:val="00E727AB"/>
    <w:rsid w:val="00E73E61"/>
    <w:rsid w:val="00E80799"/>
    <w:rsid w:val="00E81006"/>
    <w:rsid w:val="00E8108C"/>
    <w:rsid w:val="00E83136"/>
    <w:rsid w:val="00E83AB8"/>
    <w:rsid w:val="00E84813"/>
    <w:rsid w:val="00E8489A"/>
    <w:rsid w:val="00E849AE"/>
    <w:rsid w:val="00E84EB1"/>
    <w:rsid w:val="00E87884"/>
    <w:rsid w:val="00E9044E"/>
    <w:rsid w:val="00E90A25"/>
    <w:rsid w:val="00E91206"/>
    <w:rsid w:val="00E936CC"/>
    <w:rsid w:val="00E94BFA"/>
    <w:rsid w:val="00E95ECF"/>
    <w:rsid w:val="00E96257"/>
    <w:rsid w:val="00E96EA5"/>
    <w:rsid w:val="00E97590"/>
    <w:rsid w:val="00EA048A"/>
    <w:rsid w:val="00EA0B56"/>
    <w:rsid w:val="00EA2463"/>
    <w:rsid w:val="00EA3524"/>
    <w:rsid w:val="00EA35E1"/>
    <w:rsid w:val="00EA71E5"/>
    <w:rsid w:val="00EB0555"/>
    <w:rsid w:val="00EB0955"/>
    <w:rsid w:val="00EB2FCF"/>
    <w:rsid w:val="00EB36B9"/>
    <w:rsid w:val="00EB3ED7"/>
    <w:rsid w:val="00EB51CB"/>
    <w:rsid w:val="00EB5A81"/>
    <w:rsid w:val="00EB5E14"/>
    <w:rsid w:val="00EB69B8"/>
    <w:rsid w:val="00EB7067"/>
    <w:rsid w:val="00EC1965"/>
    <w:rsid w:val="00EC252E"/>
    <w:rsid w:val="00EC2F55"/>
    <w:rsid w:val="00EC38BF"/>
    <w:rsid w:val="00EC491D"/>
    <w:rsid w:val="00EC4C5E"/>
    <w:rsid w:val="00EC4D29"/>
    <w:rsid w:val="00EC5B6B"/>
    <w:rsid w:val="00EC745A"/>
    <w:rsid w:val="00EC7DCE"/>
    <w:rsid w:val="00ED1AC6"/>
    <w:rsid w:val="00ED2A1E"/>
    <w:rsid w:val="00ED2A96"/>
    <w:rsid w:val="00ED31FD"/>
    <w:rsid w:val="00ED4C99"/>
    <w:rsid w:val="00ED514F"/>
    <w:rsid w:val="00ED66C7"/>
    <w:rsid w:val="00ED7339"/>
    <w:rsid w:val="00EE08BD"/>
    <w:rsid w:val="00EE15A2"/>
    <w:rsid w:val="00EE4AFB"/>
    <w:rsid w:val="00EE54E1"/>
    <w:rsid w:val="00EE5824"/>
    <w:rsid w:val="00EE58F7"/>
    <w:rsid w:val="00EF1B63"/>
    <w:rsid w:val="00EF2DA2"/>
    <w:rsid w:val="00EF3109"/>
    <w:rsid w:val="00EF391D"/>
    <w:rsid w:val="00EF3A82"/>
    <w:rsid w:val="00EF53B6"/>
    <w:rsid w:val="00EF5C20"/>
    <w:rsid w:val="00EF6684"/>
    <w:rsid w:val="00F04D0D"/>
    <w:rsid w:val="00F05951"/>
    <w:rsid w:val="00F10832"/>
    <w:rsid w:val="00F10E9C"/>
    <w:rsid w:val="00F11054"/>
    <w:rsid w:val="00F1133C"/>
    <w:rsid w:val="00F14266"/>
    <w:rsid w:val="00F16185"/>
    <w:rsid w:val="00F23513"/>
    <w:rsid w:val="00F23527"/>
    <w:rsid w:val="00F26741"/>
    <w:rsid w:val="00F27696"/>
    <w:rsid w:val="00F27E38"/>
    <w:rsid w:val="00F33953"/>
    <w:rsid w:val="00F345A2"/>
    <w:rsid w:val="00F350DD"/>
    <w:rsid w:val="00F35C6C"/>
    <w:rsid w:val="00F40E76"/>
    <w:rsid w:val="00F41963"/>
    <w:rsid w:val="00F4255F"/>
    <w:rsid w:val="00F4288B"/>
    <w:rsid w:val="00F42DB0"/>
    <w:rsid w:val="00F4318B"/>
    <w:rsid w:val="00F43377"/>
    <w:rsid w:val="00F43BF9"/>
    <w:rsid w:val="00F44EE1"/>
    <w:rsid w:val="00F45428"/>
    <w:rsid w:val="00F4653F"/>
    <w:rsid w:val="00F46BDE"/>
    <w:rsid w:val="00F473DB"/>
    <w:rsid w:val="00F50272"/>
    <w:rsid w:val="00F52049"/>
    <w:rsid w:val="00F5254E"/>
    <w:rsid w:val="00F55137"/>
    <w:rsid w:val="00F559E1"/>
    <w:rsid w:val="00F57569"/>
    <w:rsid w:val="00F57756"/>
    <w:rsid w:val="00F57B9C"/>
    <w:rsid w:val="00F57BDB"/>
    <w:rsid w:val="00F6035B"/>
    <w:rsid w:val="00F6205C"/>
    <w:rsid w:val="00F630C4"/>
    <w:rsid w:val="00F63D3B"/>
    <w:rsid w:val="00F65851"/>
    <w:rsid w:val="00F65C48"/>
    <w:rsid w:val="00F65D77"/>
    <w:rsid w:val="00F67EE6"/>
    <w:rsid w:val="00F73A37"/>
    <w:rsid w:val="00F75456"/>
    <w:rsid w:val="00F75B9E"/>
    <w:rsid w:val="00F75EDE"/>
    <w:rsid w:val="00F777FF"/>
    <w:rsid w:val="00F80229"/>
    <w:rsid w:val="00F824E2"/>
    <w:rsid w:val="00F827A0"/>
    <w:rsid w:val="00F828DF"/>
    <w:rsid w:val="00F84929"/>
    <w:rsid w:val="00F856DB"/>
    <w:rsid w:val="00F85CFA"/>
    <w:rsid w:val="00F86F65"/>
    <w:rsid w:val="00F910CB"/>
    <w:rsid w:val="00F9150C"/>
    <w:rsid w:val="00F92C90"/>
    <w:rsid w:val="00F92F60"/>
    <w:rsid w:val="00F938B7"/>
    <w:rsid w:val="00F95ADE"/>
    <w:rsid w:val="00F96EB9"/>
    <w:rsid w:val="00F97E44"/>
    <w:rsid w:val="00FA0C5A"/>
    <w:rsid w:val="00FA3028"/>
    <w:rsid w:val="00FA366E"/>
    <w:rsid w:val="00FA44BE"/>
    <w:rsid w:val="00FA5154"/>
    <w:rsid w:val="00FB1916"/>
    <w:rsid w:val="00FB1C37"/>
    <w:rsid w:val="00FB2362"/>
    <w:rsid w:val="00FB2F1F"/>
    <w:rsid w:val="00FB3439"/>
    <w:rsid w:val="00FB3736"/>
    <w:rsid w:val="00FB4A78"/>
    <w:rsid w:val="00FB52A1"/>
    <w:rsid w:val="00FB718F"/>
    <w:rsid w:val="00FB7646"/>
    <w:rsid w:val="00FB7C97"/>
    <w:rsid w:val="00FC0041"/>
    <w:rsid w:val="00FC03E0"/>
    <w:rsid w:val="00FC144A"/>
    <w:rsid w:val="00FC1B18"/>
    <w:rsid w:val="00FC4A6F"/>
    <w:rsid w:val="00FC7398"/>
    <w:rsid w:val="00FC7E15"/>
    <w:rsid w:val="00FD002C"/>
    <w:rsid w:val="00FD2D97"/>
    <w:rsid w:val="00FD3E9B"/>
    <w:rsid w:val="00FD527C"/>
    <w:rsid w:val="00FD569B"/>
    <w:rsid w:val="00FD73BD"/>
    <w:rsid w:val="00FD76FA"/>
    <w:rsid w:val="00FD7911"/>
    <w:rsid w:val="00FE2DF2"/>
    <w:rsid w:val="00FE506B"/>
    <w:rsid w:val="00FE58CE"/>
    <w:rsid w:val="00FF023B"/>
    <w:rsid w:val="00FF0666"/>
    <w:rsid w:val="00FF51EC"/>
    <w:rsid w:val="00FF54A3"/>
    <w:rsid w:val="00FF552D"/>
    <w:rsid w:val="00FF5963"/>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5D3F051"/>
  <w15:docId w15:val="{F80C13FE-A11A-4D3C-A863-697D20FF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10AC"/>
    <w:pPr>
      <w:spacing w:before="100" w:beforeAutospacing="1" w:after="100" w:afterAutospacing="1"/>
    </w:pPr>
  </w:style>
  <w:style w:type="character" w:styleId="Hyperlink">
    <w:name w:val="Hyperlink"/>
    <w:rsid w:val="009910AC"/>
    <w:rPr>
      <w:color w:val="0000FF"/>
      <w:u w:val="single"/>
    </w:rPr>
  </w:style>
  <w:style w:type="paragraph" w:styleId="Header">
    <w:name w:val="header"/>
    <w:basedOn w:val="Normal"/>
    <w:rsid w:val="004D4EDF"/>
    <w:pPr>
      <w:tabs>
        <w:tab w:val="center" w:pos="4320"/>
        <w:tab w:val="right" w:pos="8640"/>
      </w:tabs>
    </w:pPr>
  </w:style>
  <w:style w:type="paragraph" w:styleId="Footer">
    <w:name w:val="footer"/>
    <w:basedOn w:val="Normal"/>
    <w:rsid w:val="004D4EDF"/>
    <w:pPr>
      <w:tabs>
        <w:tab w:val="center" w:pos="4320"/>
        <w:tab w:val="right" w:pos="8640"/>
      </w:tabs>
    </w:pPr>
  </w:style>
  <w:style w:type="paragraph" w:customStyle="1" w:styleId="Noparagraphstyle">
    <w:name w:val="[No paragraph style]"/>
    <w:rsid w:val="0065338A"/>
    <w:pPr>
      <w:autoSpaceDE w:val="0"/>
      <w:autoSpaceDN w:val="0"/>
      <w:adjustRightInd w:val="0"/>
      <w:spacing w:line="288" w:lineRule="auto"/>
      <w:textAlignment w:val="center"/>
    </w:pPr>
    <w:rPr>
      <w:color w:val="000000"/>
      <w:sz w:val="24"/>
      <w:szCs w:val="24"/>
    </w:rPr>
  </w:style>
  <w:style w:type="paragraph" w:customStyle="1" w:styleId="NoParagraphStyle0">
    <w:name w:val="[No Paragraph Style]"/>
    <w:rsid w:val="0022355B"/>
    <w:pPr>
      <w:autoSpaceDE w:val="0"/>
      <w:autoSpaceDN w:val="0"/>
      <w:adjustRightInd w:val="0"/>
      <w:spacing w:line="288" w:lineRule="auto"/>
      <w:textAlignment w:val="center"/>
    </w:pPr>
    <w:rPr>
      <w:rFonts w:ascii="Times" w:hAnsi="Times" w:cs="Times"/>
      <w:color w:val="000000"/>
      <w:sz w:val="24"/>
      <w:szCs w:val="24"/>
    </w:rPr>
  </w:style>
  <w:style w:type="paragraph" w:customStyle="1" w:styleId="style4">
    <w:name w:val="style4"/>
    <w:basedOn w:val="Normal"/>
    <w:rsid w:val="00686991"/>
    <w:pPr>
      <w:spacing w:before="100" w:beforeAutospacing="1" w:after="100" w:afterAutospacing="1"/>
    </w:pPr>
    <w:rPr>
      <w:rFonts w:ascii="Arial" w:hAnsi="Arial" w:cs="Arial"/>
      <w:b/>
      <w:bCs/>
    </w:rPr>
  </w:style>
  <w:style w:type="character" w:styleId="Strong">
    <w:name w:val="Strong"/>
    <w:qFormat/>
    <w:rsid w:val="000B7FAF"/>
    <w:rPr>
      <w:b/>
      <w:bCs/>
    </w:rPr>
  </w:style>
  <w:style w:type="paragraph" w:styleId="NormalWeb">
    <w:name w:val="Normal (Web)"/>
    <w:basedOn w:val="Normal"/>
    <w:rsid w:val="00BD6298"/>
    <w:pPr>
      <w:spacing w:before="100" w:beforeAutospacing="1" w:after="100" w:afterAutospacing="1"/>
    </w:pPr>
  </w:style>
  <w:style w:type="paragraph" w:styleId="DocumentMap">
    <w:name w:val="Document Map"/>
    <w:basedOn w:val="Normal"/>
    <w:semiHidden/>
    <w:rsid w:val="00C50F0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830">
      <w:bodyDiv w:val="1"/>
      <w:marLeft w:val="0"/>
      <w:marRight w:val="0"/>
      <w:marTop w:val="0"/>
      <w:marBottom w:val="0"/>
      <w:divBdr>
        <w:top w:val="none" w:sz="0" w:space="0" w:color="auto"/>
        <w:left w:val="none" w:sz="0" w:space="0" w:color="auto"/>
        <w:bottom w:val="none" w:sz="0" w:space="0" w:color="auto"/>
        <w:right w:val="none" w:sz="0" w:space="0" w:color="auto"/>
      </w:divBdr>
    </w:div>
    <w:div w:id="162671849">
      <w:bodyDiv w:val="1"/>
      <w:marLeft w:val="0"/>
      <w:marRight w:val="0"/>
      <w:marTop w:val="0"/>
      <w:marBottom w:val="0"/>
      <w:divBdr>
        <w:top w:val="none" w:sz="0" w:space="0" w:color="auto"/>
        <w:left w:val="none" w:sz="0" w:space="0" w:color="auto"/>
        <w:bottom w:val="none" w:sz="0" w:space="0" w:color="auto"/>
        <w:right w:val="none" w:sz="0" w:space="0" w:color="auto"/>
      </w:divBdr>
    </w:div>
    <w:div w:id="290745675">
      <w:bodyDiv w:val="1"/>
      <w:marLeft w:val="0"/>
      <w:marRight w:val="0"/>
      <w:marTop w:val="0"/>
      <w:marBottom w:val="0"/>
      <w:divBdr>
        <w:top w:val="none" w:sz="0" w:space="0" w:color="auto"/>
        <w:left w:val="none" w:sz="0" w:space="0" w:color="auto"/>
        <w:bottom w:val="none" w:sz="0" w:space="0" w:color="auto"/>
        <w:right w:val="none" w:sz="0" w:space="0" w:color="auto"/>
      </w:divBdr>
      <w:divsChild>
        <w:div w:id="19211312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87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5498">
      <w:bodyDiv w:val="1"/>
      <w:marLeft w:val="0"/>
      <w:marRight w:val="0"/>
      <w:marTop w:val="0"/>
      <w:marBottom w:val="0"/>
      <w:divBdr>
        <w:top w:val="none" w:sz="0" w:space="0" w:color="auto"/>
        <w:left w:val="none" w:sz="0" w:space="0" w:color="auto"/>
        <w:bottom w:val="none" w:sz="0" w:space="0" w:color="auto"/>
        <w:right w:val="none" w:sz="0" w:space="0" w:color="auto"/>
      </w:divBdr>
      <w:divsChild>
        <w:div w:id="15087414">
          <w:marLeft w:val="0"/>
          <w:marRight w:val="0"/>
          <w:marTop w:val="0"/>
          <w:marBottom w:val="0"/>
          <w:divBdr>
            <w:top w:val="none" w:sz="0" w:space="0" w:color="auto"/>
            <w:left w:val="none" w:sz="0" w:space="0" w:color="auto"/>
            <w:bottom w:val="none" w:sz="0" w:space="0" w:color="auto"/>
            <w:right w:val="none" w:sz="0" w:space="0" w:color="auto"/>
          </w:divBdr>
          <w:divsChild>
            <w:div w:id="13189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714">
      <w:bodyDiv w:val="1"/>
      <w:marLeft w:val="0"/>
      <w:marRight w:val="0"/>
      <w:marTop w:val="0"/>
      <w:marBottom w:val="0"/>
      <w:divBdr>
        <w:top w:val="none" w:sz="0" w:space="0" w:color="auto"/>
        <w:left w:val="none" w:sz="0" w:space="0" w:color="auto"/>
        <w:bottom w:val="none" w:sz="0" w:space="0" w:color="auto"/>
        <w:right w:val="none" w:sz="0" w:space="0" w:color="auto"/>
      </w:divBdr>
      <w:divsChild>
        <w:div w:id="96561844">
          <w:marLeft w:val="0"/>
          <w:marRight w:val="0"/>
          <w:marTop w:val="0"/>
          <w:marBottom w:val="0"/>
          <w:divBdr>
            <w:top w:val="none" w:sz="0" w:space="0" w:color="auto"/>
            <w:left w:val="none" w:sz="0" w:space="0" w:color="auto"/>
            <w:bottom w:val="none" w:sz="0" w:space="0" w:color="auto"/>
            <w:right w:val="none" w:sz="0" w:space="0" w:color="auto"/>
          </w:divBdr>
          <w:divsChild>
            <w:div w:id="14706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4293">
      <w:bodyDiv w:val="1"/>
      <w:marLeft w:val="0"/>
      <w:marRight w:val="0"/>
      <w:marTop w:val="0"/>
      <w:marBottom w:val="0"/>
      <w:divBdr>
        <w:top w:val="none" w:sz="0" w:space="0" w:color="auto"/>
        <w:left w:val="none" w:sz="0" w:space="0" w:color="auto"/>
        <w:bottom w:val="none" w:sz="0" w:space="0" w:color="auto"/>
        <w:right w:val="none" w:sz="0" w:space="0" w:color="auto"/>
      </w:divBdr>
    </w:div>
    <w:div w:id="1007830464">
      <w:bodyDiv w:val="1"/>
      <w:marLeft w:val="0"/>
      <w:marRight w:val="0"/>
      <w:marTop w:val="0"/>
      <w:marBottom w:val="0"/>
      <w:divBdr>
        <w:top w:val="none" w:sz="0" w:space="0" w:color="auto"/>
        <w:left w:val="none" w:sz="0" w:space="0" w:color="auto"/>
        <w:bottom w:val="none" w:sz="0" w:space="0" w:color="auto"/>
        <w:right w:val="none" w:sz="0" w:space="0" w:color="auto"/>
      </w:divBdr>
    </w:div>
    <w:div w:id="1197743430">
      <w:bodyDiv w:val="1"/>
      <w:marLeft w:val="0"/>
      <w:marRight w:val="0"/>
      <w:marTop w:val="0"/>
      <w:marBottom w:val="0"/>
      <w:divBdr>
        <w:top w:val="none" w:sz="0" w:space="0" w:color="auto"/>
        <w:left w:val="none" w:sz="0" w:space="0" w:color="auto"/>
        <w:bottom w:val="none" w:sz="0" w:space="0" w:color="auto"/>
        <w:right w:val="none" w:sz="0" w:space="0" w:color="auto"/>
      </w:divBdr>
    </w:div>
    <w:div w:id="1808742039">
      <w:bodyDiv w:val="1"/>
      <w:marLeft w:val="0"/>
      <w:marRight w:val="0"/>
      <w:marTop w:val="0"/>
      <w:marBottom w:val="0"/>
      <w:divBdr>
        <w:top w:val="none" w:sz="0" w:space="0" w:color="auto"/>
        <w:left w:val="none" w:sz="0" w:space="0" w:color="auto"/>
        <w:bottom w:val="none" w:sz="0" w:space="0" w:color="auto"/>
        <w:right w:val="none" w:sz="0" w:space="0" w:color="auto"/>
      </w:divBdr>
    </w:div>
    <w:div w:id="1822191249">
      <w:bodyDiv w:val="1"/>
      <w:marLeft w:val="0"/>
      <w:marRight w:val="0"/>
      <w:marTop w:val="0"/>
      <w:marBottom w:val="0"/>
      <w:divBdr>
        <w:top w:val="none" w:sz="0" w:space="0" w:color="auto"/>
        <w:left w:val="none" w:sz="0" w:space="0" w:color="auto"/>
        <w:bottom w:val="none" w:sz="0" w:space="0" w:color="auto"/>
        <w:right w:val="none" w:sz="0" w:space="0" w:color="auto"/>
      </w:divBdr>
      <w:divsChild>
        <w:div w:id="1004016601">
          <w:marLeft w:val="0"/>
          <w:marRight w:val="0"/>
          <w:marTop w:val="0"/>
          <w:marBottom w:val="0"/>
          <w:divBdr>
            <w:top w:val="none" w:sz="0" w:space="0" w:color="auto"/>
            <w:left w:val="none" w:sz="0" w:space="0" w:color="auto"/>
            <w:bottom w:val="none" w:sz="0" w:space="0" w:color="auto"/>
            <w:right w:val="none" w:sz="0" w:space="0" w:color="auto"/>
          </w:divBdr>
          <w:divsChild>
            <w:div w:id="17455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926">
      <w:bodyDiv w:val="1"/>
      <w:marLeft w:val="0"/>
      <w:marRight w:val="0"/>
      <w:marTop w:val="0"/>
      <w:marBottom w:val="0"/>
      <w:divBdr>
        <w:top w:val="none" w:sz="0" w:space="0" w:color="auto"/>
        <w:left w:val="none" w:sz="0" w:space="0" w:color="auto"/>
        <w:bottom w:val="none" w:sz="0" w:space="0" w:color="auto"/>
        <w:right w:val="none" w:sz="0" w:space="0" w:color="auto"/>
      </w:divBdr>
      <w:divsChild>
        <w:div w:id="1938440607">
          <w:marLeft w:val="0"/>
          <w:marRight w:val="0"/>
          <w:marTop w:val="0"/>
          <w:marBottom w:val="0"/>
          <w:divBdr>
            <w:top w:val="none" w:sz="0" w:space="0" w:color="auto"/>
            <w:left w:val="none" w:sz="0" w:space="0" w:color="auto"/>
            <w:bottom w:val="none" w:sz="0" w:space="0" w:color="auto"/>
            <w:right w:val="none" w:sz="0" w:space="0" w:color="auto"/>
          </w:divBdr>
          <w:divsChild>
            <w:div w:id="13135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id.ed.gov" TargetMode="External"/><Relationship Id="rId3" Type="http://schemas.openxmlformats.org/officeDocument/2006/relationships/settings" Target="settings.xml"/><Relationship Id="rId7" Type="http://schemas.openxmlformats.org/officeDocument/2006/relationships/hyperlink" Target="http://www.faf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ansucceed.org/whattob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20Communications\Marketing%20Communications%20Private\News%20Releases\News%20Release%20Templates\ICAN%20News%20Release%20Template%200923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ICAN News Release Template 092308.dot</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isl employee</Company>
  <LinksUpToDate>false</LinksUpToDate>
  <CharactersWithSpaces>2344</CharactersWithSpaces>
  <SharedDoc>false</SharedDoc>
  <HLinks>
    <vt:vector size="12" baseType="variant">
      <vt:variant>
        <vt:i4>3801202</vt:i4>
      </vt:variant>
      <vt:variant>
        <vt:i4>3</vt:i4>
      </vt:variant>
      <vt:variant>
        <vt:i4>0</vt:i4>
      </vt:variant>
      <vt:variant>
        <vt:i4>5</vt:i4>
      </vt:variant>
      <vt:variant>
        <vt:lpwstr>http://www.icansucceed.org/</vt:lpwstr>
      </vt:variant>
      <vt:variant>
        <vt:lpwstr/>
      </vt: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IB</dc:creator>
  <cp:lastModifiedBy>Brittania Morey</cp:lastModifiedBy>
  <cp:revision>2</cp:revision>
  <cp:lastPrinted>2008-10-06T20:28:00Z</cp:lastPrinted>
  <dcterms:created xsi:type="dcterms:W3CDTF">2022-03-09T20:49:00Z</dcterms:created>
  <dcterms:modified xsi:type="dcterms:W3CDTF">2022-03-09T20:49:00Z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-233550370</vt:i4>
  </property>
  <property fmtid="{D5CDD505-2E9C-101B-9397-08002B2CF9AE}" pid="3" name="_EmailSubject">
    <vt:lpwstr>ICAN Jones County Fair Scholarship Press Release</vt:lpwstr>
  </property>
  <property fmtid="{D5CDD505-2E9C-101B-9397-08002B2CF9AE}" pid="4" name="_AuthorEmail">
    <vt:lpwstr>Akhokhar@StudentLoan.org</vt:lpwstr>
  </property>
  <property fmtid="{D5CDD505-2E9C-101B-9397-08002B2CF9AE}" pid="5" name="_AuthorEmailDisplayName">
    <vt:lpwstr>Amy Khokhar</vt:lpwstr>
  </property>
  <property fmtid="{D5CDD505-2E9C-101B-9397-08002B2CF9AE}" pid="6" name="_PreviousAdHocReviewCycleID">
    <vt:i4>1057273008</vt:i4>
  </property>
  <property fmtid="{D5CDD505-2E9C-101B-9397-08002B2CF9AE}" pid="7" name="_ReviewingToolsShownOnce">
    <vt:lpwstr/>
  </property>
</Properties>
</file>